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A2" w:rsidRPr="006619C7" w:rsidRDefault="00D136A2">
      <w:pPr>
        <w:jc w:val="center"/>
        <w:rPr>
          <w:rFonts w:ascii="Arial" w:hAnsi="Arial" w:cs="Arial"/>
          <w:sz w:val="22"/>
          <w:szCs w:val="22"/>
        </w:rPr>
      </w:pPr>
      <w:r w:rsidRPr="0071772F">
        <w:rPr>
          <w:rFonts w:cs="Arial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2.25pt">
            <v:imagedata r:id="rId7" o:title=""/>
          </v:shape>
        </w:pict>
      </w:r>
    </w:p>
    <w:p w:rsidR="00D136A2" w:rsidRDefault="00D136A2">
      <w:pPr>
        <w:jc w:val="center"/>
        <w:rPr>
          <w:rFonts w:ascii="Arial" w:hAnsi="Arial" w:cs="Arial"/>
          <w:b/>
        </w:rPr>
      </w:pPr>
    </w:p>
    <w:p w:rsidR="00D136A2" w:rsidRPr="00623A65" w:rsidRDefault="00D136A2">
      <w:pPr>
        <w:jc w:val="center"/>
        <w:rPr>
          <w:rFonts w:ascii="Arial" w:hAnsi="Arial" w:cs="Arial"/>
          <w:b/>
        </w:rPr>
      </w:pPr>
      <w:r w:rsidRPr="00623A65">
        <w:rPr>
          <w:rFonts w:ascii="Arial" w:hAnsi="Arial" w:cs="Arial"/>
          <w:b/>
        </w:rPr>
        <w:t>FINANCE COMMITTEE MINUTES</w:t>
      </w:r>
    </w:p>
    <w:p w:rsidR="00D136A2" w:rsidRPr="00623A65" w:rsidRDefault="00D136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November 1, 2011 – 9</w:t>
      </w:r>
      <w:r w:rsidRPr="00623A6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623A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am</w:t>
      </w:r>
    </w:p>
    <w:p w:rsidR="00D136A2" w:rsidRPr="00623A65" w:rsidRDefault="00D136A2">
      <w:pPr>
        <w:jc w:val="center"/>
        <w:rPr>
          <w:rFonts w:ascii="Arial" w:hAnsi="Arial" w:cs="Arial"/>
          <w:b/>
          <w:sz w:val="22"/>
          <w:szCs w:val="22"/>
        </w:rPr>
      </w:pPr>
    </w:p>
    <w:p w:rsidR="00D136A2" w:rsidRPr="00623A65" w:rsidRDefault="00D136A2">
      <w:pPr>
        <w:jc w:val="center"/>
        <w:rPr>
          <w:rFonts w:ascii="Arial" w:hAnsi="Arial" w:cs="Arial"/>
          <w:b/>
          <w:sz w:val="22"/>
          <w:szCs w:val="22"/>
        </w:rPr>
      </w:pPr>
      <w:r w:rsidRPr="00623A65">
        <w:rPr>
          <w:rFonts w:ascii="Arial" w:hAnsi="Arial" w:cs="Arial"/>
          <w:b/>
          <w:sz w:val="22"/>
          <w:szCs w:val="22"/>
        </w:rPr>
        <w:t>NLTRA Conference Room</w:t>
      </w:r>
    </w:p>
    <w:p w:rsidR="00D136A2" w:rsidRPr="00623A65" w:rsidRDefault="00D136A2">
      <w:pPr>
        <w:jc w:val="center"/>
        <w:rPr>
          <w:rFonts w:ascii="Arial" w:hAnsi="Arial" w:cs="Arial"/>
          <w:sz w:val="22"/>
          <w:szCs w:val="22"/>
        </w:rPr>
      </w:pPr>
    </w:p>
    <w:p w:rsidR="00D136A2" w:rsidRPr="00623A65" w:rsidRDefault="00D136A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3A65">
        <w:rPr>
          <w:rFonts w:ascii="Arial" w:hAnsi="Arial" w:cs="Arial"/>
          <w:b/>
          <w:sz w:val="22"/>
          <w:szCs w:val="22"/>
          <w:u w:val="single"/>
        </w:rPr>
        <w:t>PRELIMINARY MINUTES</w:t>
      </w:r>
    </w:p>
    <w:p w:rsidR="00D136A2" w:rsidRPr="00623A65" w:rsidRDefault="00D136A2">
      <w:pPr>
        <w:jc w:val="center"/>
        <w:rPr>
          <w:rFonts w:ascii="Arial" w:hAnsi="Arial" w:cs="Arial"/>
          <w:sz w:val="22"/>
          <w:szCs w:val="22"/>
        </w:rPr>
      </w:pPr>
    </w:p>
    <w:p w:rsidR="00D136A2" w:rsidRDefault="00D136A2" w:rsidP="00CB5464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85490F" w:rsidRDefault="00D136A2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COMMITTEE MEMBERS IN ATTENDANCE:</w:t>
      </w:r>
      <w:r>
        <w:rPr>
          <w:rFonts w:ascii="Arial" w:hAnsi="Arial" w:cs="Arial"/>
          <w:b/>
          <w:sz w:val="20"/>
          <w:szCs w:val="20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McIntyre</w:t>
        </w:r>
      </w:smartTag>
    </w:p>
    <w:p w:rsidR="00D136A2" w:rsidRDefault="00D136A2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BD4444" w:rsidRDefault="00D136A2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STAFF IN ATTENDANCE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Sandy Evans Hall</w:t>
        </w:r>
      </w:smartTag>
      <w:r>
        <w:rPr>
          <w:rFonts w:ascii="Arial" w:hAnsi="Arial" w:cs="Arial"/>
          <w:sz w:val="20"/>
          <w:szCs w:val="20"/>
        </w:rPr>
        <w:t xml:space="preserve">, Lisa de Roulet,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Andy Chapman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>, Kim Lambert</w:t>
      </w:r>
    </w:p>
    <w:p w:rsidR="00D136A2" w:rsidRDefault="00D136A2">
      <w:pPr>
        <w:jc w:val="both"/>
        <w:rPr>
          <w:rFonts w:ascii="Arial" w:hAnsi="Arial" w:cs="Arial"/>
          <w:sz w:val="20"/>
          <w:szCs w:val="20"/>
        </w:rPr>
      </w:pPr>
    </w:p>
    <w:p w:rsidR="00D136A2" w:rsidRPr="00BD4444" w:rsidRDefault="00D136A2">
      <w:pPr>
        <w:jc w:val="both"/>
        <w:rPr>
          <w:rFonts w:ascii="Arial" w:hAnsi="Arial" w:cs="Arial"/>
          <w:sz w:val="20"/>
          <w:szCs w:val="20"/>
        </w:rPr>
      </w:pPr>
      <w:r w:rsidRPr="00963A36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Bobbie Hales</w:t>
      </w:r>
    </w:p>
    <w:p w:rsidR="00D136A2" w:rsidRPr="00584AFD" w:rsidRDefault="00D136A2">
      <w:pPr>
        <w:jc w:val="both"/>
        <w:rPr>
          <w:rFonts w:ascii="Arial" w:hAnsi="Arial" w:cs="Arial"/>
          <w:sz w:val="20"/>
          <w:szCs w:val="20"/>
        </w:rPr>
      </w:pPr>
    </w:p>
    <w:p w:rsidR="00D136A2" w:rsidRPr="007F7B0A" w:rsidRDefault="00D136A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CALL TO ORDER – ESTABLISH QUORUM</w:t>
      </w:r>
    </w:p>
    <w:p w:rsidR="00D136A2" w:rsidRPr="007F7B0A" w:rsidRDefault="00D136A2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7F7B0A" w:rsidRDefault="00D136A2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1.1</w:t>
      </w:r>
      <w:r w:rsidRPr="007F7B0A">
        <w:rPr>
          <w:rFonts w:ascii="Arial" w:hAnsi="Arial" w:cs="Arial"/>
          <w:sz w:val="20"/>
          <w:szCs w:val="20"/>
        </w:rPr>
        <w:tab/>
        <w:t>The meeting was call</w:t>
      </w:r>
      <w:r>
        <w:rPr>
          <w:rFonts w:ascii="Arial" w:hAnsi="Arial" w:cs="Arial"/>
          <w:sz w:val="20"/>
          <w:szCs w:val="20"/>
        </w:rPr>
        <w:t xml:space="preserve">ed to order at 9:06 am by Chairman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7F7B0A">
        <w:rPr>
          <w:rFonts w:ascii="Arial" w:hAnsi="Arial" w:cs="Arial"/>
          <w:sz w:val="20"/>
          <w:szCs w:val="20"/>
        </w:rPr>
        <w:t xml:space="preserve">and a quorum was established.  </w:t>
      </w:r>
    </w:p>
    <w:p w:rsidR="00D136A2" w:rsidRPr="007F7B0A" w:rsidRDefault="00D136A2">
      <w:pPr>
        <w:jc w:val="both"/>
        <w:rPr>
          <w:rFonts w:ascii="Arial" w:hAnsi="Arial" w:cs="Arial"/>
          <w:sz w:val="20"/>
          <w:szCs w:val="20"/>
        </w:rPr>
      </w:pPr>
    </w:p>
    <w:p w:rsidR="00D136A2" w:rsidRPr="007F7B0A" w:rsidRDefault="00D136A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PUBLIC FORUM</w:t>
      </w:r>
    </w:p>
    <w:p w:rsidR="00D136A2" w:rsidRPr="007F7B0A" w:rsidRDefault="00D136A2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C27CB4">
      <w:pPr>
        <w:numPr>
          <w:ilvl w:val="1"/>
          <w:numId w:val="1"/>
        </w:num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 xml:space="preserve"> </w:t>
      </w:r>
      <w:r w:rsidRPr="007F7B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There was no public comment.</w:t>
      </w:r>
    </w:p>
    <w:p w:rsidR="00D136A2" w:rsidRPr="007F7B0A" w:rsidRDefault="00D136A2" w:rsidP="00C27CB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A10CE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AGENDA AMENDMENTS AND APPROVAL</w:t>
      </w:r>
    </w:p>
    <w:p w:rsidR="00D136A2" w:rsidRDefault="00D136A2" w:rsidP="00A10CE3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7F7B0A" w:rsidRDefault="00D136A2" w:rsidP="00833833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A10CE3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Pr="007F7B0A">
        <w:rPr>
          <w:rFonts w:ascii="Arial" w:hAnsi="Arial" w:cs="Arial"/>
          <w:b/>
          <w:sz w:val="20"/>
          <w:szCs w:val="20"/>
        </w:rPr>
        <w:t>M/S/C (</w:t>
      </w:r>
      <w:r>
        <w:rPr>
          <w:rFonts w:ascii="Arial" w:hAnsi="Arial" w:cs="Arial"/>
          <w:b/>
          <w:sz w:val="20"/>
          <w:szCs w:val="20"/>
        </w:rPr>
        <w:t>McIntyre/Parson)</w:t>
      </w:r>
      <w:r w:rsidRPr="007F7B0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2/0) to approve the agenda with item H as an update, not an analysis.  </w:t>
      </w:r>
    </w:p>
    <w:p w:rsidR="00D136A2" w:rsidRPr="007F7B0A" w:rsidRDefault="00D136A2" w:rsidP="00002B50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7F7B0A" w:rsidRDefault="00D136A2" w:rsidP="002E09AD">
      <w:p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4.0</w:t>
      </w:r>
      <w:r w:rsidRPr="007F7B0A">
        <w:rPr>
          <w:rFonts w:ascii="Arial" w:hAnsi="Arial" w:cs="Arial"/>
          <w:b/>
          <w:sz w:val="20"/>
          <w:szCs w:val="20"/>
        </w:rPr>
        <w:tab/>
        <w:t xml:space="preserve"> APPROVAL OF MINUTES</w:t>
      </w:r>
    </w:p>
    <w:p w:rsidR="00D136A2" w:rsidRPr="007F7B0A" w:rsidRDefault="00D136A2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AE0B62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4.1</w:t>
      </w:r>
      <w:r w:rsidRPr="007F7B0A">
        <w:rPr>
          <w:rFonts w:ascii="Arial" w:hAnsi="Arial" w:cs="Arial"/>
          <w:b/>
          <w:sz w:val="20"/>
          <w:szCs w:val="20"/>
        </w:rPr>
        <w:tab/>
        <w:t>M/S/</w:t>
      </w:r>
      <w:r>
        <w:rPr>
          <w:rFonts w:ascii="Arial" w:hAnsi="Arial" w:cs="Arial"/>
          <w:b/>
          <w:sz w:val="20"/>
          <w:szCs w:val="20"/>
        </w:rPr>
        <w:t>C (McIntyre/Parson) (2/0)</w:t>
      </w:r>
      <w:r w:rsidRPr="007F7B0A">
        <w:rPr>
          <w:rFonts w:ascii="Arial" w:hAnsi="Arial" w:cs="Arial"/>
          <w:b/>
          <w:sz w:val="20"/>
          <w:szCs w:val="20"/>
        </w:rPr>
        <w:t xml:space="preserve"> to approve the Finance Committee minutes of </w:t>
      </w:r>
      <w:r>
        <w:rPr>
          <w:rFonts w:ascii="Arial" w:hAnsi="Arial" w:cs="Arial"/>
          <w:b/>
          <w:sz w:val="20"/>
          <w:szCs w:val="20"/>
        </w:rPr>
        <w:t xml:space="preserve">Tuesday, October 4, 2011. </w:t>
      </w:r>
    </w:p>
    <w:p w:rsidR="00D136A2" w:rsidRPr="007F7B0A" w:rsidRDefault="00D136A2" w:rsidP="0014255E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136A2" w:rsidRDefault="00D136A2" w:rsidP="00AE4C92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4942C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  <w:t>DISCUSSION AND POSSIBLE ACTION TO RECOMMEND APPROVAL OF THE 2010/11 AUDITED FINANCIAL STATEMENTS</w:t>
      </w:r>
    </w:p>
    <w:p w:rsidR="00D136A2" w:rsidRDefault="00D136A2" w:rsidP="00AE4C92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833833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833833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Bobbie Hales from Gilbert Associates presented a draft of the 2011/12 audited financial statements.  She noted that the audit went well and plans to give an unqualified opinion.  Final audited financial statements will be prepared and sent to the NLTRA.</w:t>
      </w:r>
    </w:p>
    <w:p w:rsidR="00D136A2" w:rsidRDefault="00D136A2" w:rsidP="00725C0D">
      <w:p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833833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M/S/C </w:t>
      </w:r>
      <w:r w:rsidRPr="00833833">
        <w:rPr>
          <w:rFonts w:ascii="Arial" w:hAnsi="Arial" w:cs="Arial"/>
          <w:b/>
          <w:sz w:val="20"/>
          <w:szCs w:val="20"/>
        </w:rPr>
        <w:t xml:space="preserve">(Parson/McIntyre) (2/0) </w:t>
      </w:r>
      <w:r>
        <w:rPr>
          <w:rFonts w:ascii="Arial" w:hAnsi="Arial" w:cs="Arial"/>
          <w:b/>
          <w:sz w:val="20"/>
          <w:szCs w:val="20"/>
        </w:rPr>
        <w:t>to recommend that the Board of Directors approve the draft of the 2011/12 A</w:t>
      </w:r>
      <w:r w:rsidRPr="00833833">
        <w:rPr>
          <w:rFonts w:ascii="Arial" w:hAnsi="Arial" w:cs="Arial"/>
          <w:b/>
          <w:sz w:val="20"/>
          <w:szCs w:val="20"/>
        </w:rPr>
        <w:t>udit</w:t>
      </w:r>
      <w:r>
        <w:rPr>
          <w:rFonts w:ascii="Arial" w:hAnsi="Arial" w:cs="Arial"/>
          <w:b/>
          <w:sz w:val="20"/>
          <w:szCs w:val="20"/>
        </w:rPr>
        <w:t>ed Financial Statements.</w:t>
      </w:r>
    </w:p>
    <w:p w:rsidR="00D136A2" w:rsidRDefault="00D136A2" w:rsidP="00725C0D">
      <w:p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DD478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DISCUSSION AND POSSIBLE ACTION TO RECOMMEND APPROVAL OF THE JULY 2011 FINANCIAL STATEMENTS</w:t>
      </w:r>
    </w:p>
    <w:p w:rsidR="00D136A2" w:rsidRDefault="00D136A2" w:rsidP="0010616B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D71EB7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  <w:t>The committee reviewed the July 2011 Financial Statements with correct budget numbers.  The project cost variances are due to timing of billing.</w:t>
      </w:r>
    </w:p>
    <w:p w:rsidR="00D136A2" w:rsidRDefault="00D136A2" w:rsidP="00D71EB7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D136A2" w:rsidRPr="00DD4783" w:rsidRDefault="00D136A2" w:rsidP="00DD4783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M/S/C (McIntyre/Parson) (2/0) to recommend that the Board of Directors approve the July 2011 Financial Statements.</w:t>
      </w:r>
    </w:p>
    <w:p w:rsidR="00D136A2" w:rsidRDefault="00D136A2" w:rsidP="0098343A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BD444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BD444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BD444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BD4444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7.0</w:t>
      </w:r>
      <w:r>
        <w:rPr>
          <w:rFonts w:ascii="Arial" w:hAnsi="Arial" w:cs="Arial"/>
          <w:b/>
          <w:sz w:val="20"/>
          <w:szCs w:val="20"/>
        </w:rPr>
        <w:tab/>
        <w:t>DISCUSSION AND POSSIBLE ACTION TO RECOMMEND APPROVAL OF THE AUGUST 2011 FINANCIAL STATEMENTS</w:t>
      </w:r>
    </w:p>
    <w:p w:rsidR="00D136A2" w:rsidRDefault="00D136A2" w:rsidP="0010616B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725C0D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  <w:t>The committee reviewed the August 2011 Financial Statements.  As in September, project cost variances are due to timing of billing.</w:t>
      </w:r>
    </w:p>
    <w:p w:rsidR="00D136A2" w:rsidRDefault="00D136A2" w:rsidP="00725C0D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D136A2" w:rsidRPr="00DD4783" w:rsidRDefault="00D136A2" w:rsidP="00B44DCF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M/S/C (McIntyre/Parson) (2/0) to recommend that the Board of Directors approve the August 2011 Financial Statements.</w:t>
      </w:r>
    </w:p>
    <w:p w:rsidR="00D136A2" w:rsidRDefault="00D136A2" w:rsidP="0035098F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BD4444">
      <w:pPr>
        <w:ind w:left="720"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8.0</w:t>
      </w:r>
      <w:r>
        <w:rPr>
          <w:rFonts w:ascii="Arial" w:hAnsi="Arial" w:cs="Arial"/>
          <w:b/>
          <w:sz w:val="20"/>
          <w:szCs w:val="20"/>
        </w:rPr>
        <w:tab/>
      </w:r>
      <w:bookmarkEnd w:id="0"/>
      <w:r>
        <w:rPr>
          <w:rFonts w:ascii="Arial" w:hAnsi="Arial" w:cs="Arial"/>
          <w:b/>
          <w:sz w:val="20"/>
          <w:szCs w:val="20"/>
        </w:rPr>
        <w:t>DISCUSSION AND POSSIBLE ACTION TO RECOMMEND APPROVAL OF THE REVISED 2011/12 NLTRA BUDGET</w:t>
      </w:r>
    </w:p>
    <w:p w:rsidR="00D136A2" w:rsidRDefault="00D136A2" w:rsidP="00857184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FD057F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8.1 </w:t>
      </w:r>
      <w:r>
        <w:rPr>
          <w:rFonts w:ascii="Arial" w:hAnsi="Arial" w:cs="Arial"/>
          <w:sz w:val="20"/>
        </w:rPr>
        <w:tab/>
        <w:t xml:space="preserve">The committee discussed the Revised 2011/12 NLTRA Budget.  </w:t>
      </w:r>
    </w:p>
    <w:p w:rsidR="00D136A2" w:rsidRDefault="00D136A2" w:rsidP="00B44DCF">
      <w:pPr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D136A2" w:rsidRPr="00DD4783" w:rsidRDefault="00D136A2" w:rsidP="00B44DCF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M/S/C (McIntyre/Parson) (2/0) to recommend that the Board of Directors approve the Revised 2011/12 NLTRA Budget.</w:t>
      </w:r>
    </w:p>
    <w:p w:rsidR="00D136A2" w:rsidRDefault="00D136A2" w:rsidP="003E15DE">
      <w:pPr>
        <w:ind w:left="1440" w:hanging="720"/>
        <w:jc w:val="both"/>
        <w:rPr>
          <w:rFonts w:ascii="Arial" w:hAnsi="Arial" w:cs="Arial"/>
          <w:sz w:val="20"/>
        </w:rPr>
      </w:pPr>
    </w:p>
    <w:p w:rsidR="00D136A2" w:rsidRDefault="00D136A2" w:rsidP="00B44DCF">
      <w:pPr>
        <w:jc w:val="both"/>
        <w:rPr>
          <w:rFonts w:ascii="Arial" w:hAnsi="Arial" w:cs="Arial"/>
          <w:b/>
          <w:sz w:val="20"/>
        </w:rPr>
      </w:pPr>
      <w:r w:rsidRPr="00B44DCF">
        <w:rPr>
          <w:rFonts w:ascii="Arial" w:hAnsi="Arial" w:cs="Arial"/>
          <w:b/>
          <w:sz w:val="20"/>
        </w:rPr>
        <w:t>9.0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CONFERENCE EQUITY UPDATE</w:t>
      </w:r>
    </w:p>
    <w:p w:rsidR="00D136A2" w:rsidRDefault="00D136A2" w:rsidP="00B44DCF">
      <w:pPr>
        <w:jc w:val="both"/>
        <w:rPr>
          <w:rFonts w:ascii="Arial" w:hAnsi="Arial" w:cs="Arial"/>
          <w:b/>
          <w:sz w:val="20"/>
        </w:rPr>
      </w:pPr>
    </w:p>
    <w:p w:rsidR="00D136A2" w:rsidRDefault="00D136A2" w:rsidP="009E23F6">
      <w:pPr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</w:rPr>
          <w:t>Ron Parson</w:t>
        </w:r>
      </w:smartTag>
      <w:r>
        <w:rPr>
          <w:rFonts w:ascii="Arial" w:hAnsi="Arial" w:cs="Arial"/>
          <w:sz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Allen Highfield</w:t>
        </w:r>
      </w:smartTag>
      <w:r>
        <w:rPr>
          <w:rFonts w:ascii="Arial" w:hAnsi="Arial" w:cs="Arial"/>
          <w:sz w:val="20"/>
        </w:rPr>
        <w:t xml:space="preserve">, and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Jennifer Merchant</w:t>
        </w:r>
      </w:smartTag>
      <w:r>
        <w:rPr>
          <w:rFonts w:ascii="Arial" w:hAnsi="Arial" w:cs="Arial"/>
          <w:sz w:val="20"/>
        </w:rPr>
        <w:t xml:space="preserve"> met and determined steps to take for going forward with this issue. The next step is for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Placer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County</w:t>
          </w:r>
        </w:smartTag>
      </w:smartTag>
      <w:r>
        <w:rPr>
          <w:rFonts w:ascii="Arial" w:hAnsi="Arial" w:cs="Arial"/>
          <w:sz w:val="20"/>
        </w:rPr>
        <w:t xml:space="preserve"> to agree on which numbers will be used for the comparison.  Once agreement on the numbers is reached, equitability will be assessed.  </w:t>
      </w:r>
    </w:p>
    <w:p w:rsidR="00D136A2" w:rsidRDefault="00D136A2" w:rsidP="003E15DE">
      <w:pPr>
        <w:ind w:left="1440" w:hanging="720"/>
        <w:jc w:val="both"/>
        <w:rPr>
          <w:rFonts w:ascii="Arial" w:hAnsi="Arial" w:cs="Arial"/>
          <w:sz w:val="20"/>
        </w:rPr>
      </w:pPr>
    </w:p>
    <w:p w:rsidR="00D136A2" w:rsidRDefault="00D136A2" w:rsidP="00DD478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10.0</w:t>
      </w:r>
      <w:r>
        <w:rPr>
          <w:rFonts w:ascii="Arial" w:hAnsi="Arial" w:cs="Arial"/>
          <w:b/>
          <w:sz w:val="20"/>
        </w:rPr>
        <w:tab/>
        <w:t>APPROVAL OF CEO EXPENSES</w:t>
      </w:r>
    </w:p>
    <w:p w:rsidR="00D136A2" w:rsidRDefault="00D136A2" w:rsidP="00DD4783">
      <w:pPr>
        <w:jc w:val="both"/>
        <w:rPr>
          <w:rFonts w:ascii="Arial" w:hAnsi="Arial" w:cs="Arial"/>
          <w:b/>
          <w:sz w:val="20"/>
        </w:rPr>
      </w:pPr>
    </w:p>
    <w:p w:rsidR="00D136A2" w:rsidRDefault="00D136A2" w:rsidP="00B44D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10.1 </w:t>
      </w:r>
      <w:r>
        <w:rPr>
          <w:rFonts w:ascii="Arial" w:hAnsi="Arial" w:cs="Arial"/>
          <w:sz w:val="20"/>
        </w:rPr>
        <w:tab/>
        <w:t>The Chair reviewed the CEO’s credit card charges and mileage reimbursement.</w:t>
      </w:r>
    </w:p>
    <w:p w:rsidR="00D136A2" w:rsidRDefault="00D136A2" w:rsidP="00B44DCF">
      <w:pPr>
        <w:jc w:val="both"/>
        <w:rPr>
          <w:rFonts w:ascii="Arial" w:hAnsi="Arial" w:cs="Arial"/>
          <w:sz w:val="20"/>
        </w:rPr>
      </w:pPr>
    </w:p>
    <w:p w:rsidR="00D136A2" w:rsidRPr="007F7B0A" w:rsidRDefault="00D136A2" w:rsidP="009C53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7F7B0A">
        <w:rPr>
          <w:rFonts w:ascii="Arial" w:hAnsi="Arial" w:cs="Arial"/>
          <w:b/>
          <w:sz w:val="20"/>
          <w:szCs w:val="20"/>
        </w:rPr>
        <w:t>.0</w:t>
      </w:r>
      <w:r w:rsidRPr="007F7B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FOLLOW-UP ITEMS FROM PREVIOUS MEETINGS</w:t>
      </w:r>
    </w:p>
    <w:p w:rsidR="00D136A2" w:rsidRPr="007F7B0A" w:rsidRDefault="00D136A2">
      <w:pPr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1A7BC5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7F7B0A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An extension for the 2010/11 federal tax return has been filed and Gilbert Associates will prepare the tax returns.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Sandy Evans Hall</w:t>
        </w:r>
      </w:smartTag>
      <w:r>
        <w:rPr>
          <w:rFonts w:ascii="Arial" w:hAnsi="Arial" w:cs="Arial"/>
          <w:sz w:val="20"/>
          <w:szCs w:val="20"/>
        </w:rPr>
        <w:t xml:space="preserve"> reported that research for the area wage comparison will begin next spring.   A rolling list of follow-up items will be included in future Finance Committee packets.  </w:t>
      </w:r>
      <w:r>
        <w:rPr>
          <w:rFonts w:ascii="Arial" w:hAnsi="Arial" w:cs="Arial"/>
          <w:sz w:val="20"/>
          <w:szCs w:val="20"/>
        </w:rPr>
        <w:tab/>
      </w:r>
    </w:p>
    <w:p w:rsidR="00D136A2" w:rsidRDefault="00D136A2" w:rsidP="001A7BC5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ED34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ED34DE">
        <w:rPr>
          <w:rFonts w:ascii="Arial" w:hAnsi="Arial" w:cs="Arial"/>
          <w:b/>
          <w:sz w:val="20"/>
          <w:szCs w:val="20"/>
        </w:rPr>
        <w:t>.0</w:t>
      </w:r>
      <w:r w:rsidRPr="00ED34D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COMMITTEE MEMBERS’ COMMENTS</w:t>
      </w:r>
    </w:p>
    <w:p w:rsidR="00D136A2" w:rsidRDefault="00D136A2" w:rsidP="00ED34DE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Default="00D136A2" w:rsidP="00DE311B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 welcomed Lisa de Roulet to the NLTRA.  </w:t>
      </w:r>
    </w:p>
    <w:p w:rsidR="00D136A2" w:rsidRDefault="00D136A2" w:rsidP="00DE311B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DE311B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McIntyre</w:t>
        </w:r>
      </w:smartTag>
      <w:r>
        <w:rPr>
          <w:rFonts w:ascii="Arial" w:hAnsi="Arial" w:cs="Arial"/>
          <w:sz w:val="20"/>
          <w:szCs w:val="20"/>
        </w:rPr>
        <w:t xml:space="preserve"> reported that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Lake Tahoe</w:t>
        </w:r>
      </w:smartTag>
      <w:r>
        <w:rPr>
          <w:rFonts w:ascii="Arial" w:hAnsi="Arial" w:cs="Arial"/>
          <w:sz w:val="20"/>
          <w:szCs w:val="20"/>
        </w:rPr>
        <w:t xml:space="preserve"> is not getting a leg of next year’s Amgen Tour.</w:t>
      </w:r>
    </w:p>
    <w:p w:rsidR="00D136A2" w:rsidRDefault="00D136A2" w:rsidP="00ED34DE">
      <w:pPr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ED34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13.0</w:t>
      </w:r>
      <w:r>
        <w:rPr>
          <w:rFonts w:ascii="Arial" w:hAnsi="Arial" w:cs="Arial"/>
          <w:b/>
          <w:sz w:val="20"/>
          <w:szCs w:val="20"/>
        </w:rPr>
        <w:tab/>
        <w:t>ADJOURNMENT</w:t>
      </w:r>
    </w:p>
    <w:p w:rsidR="00D136A2" w:rsidRDefault="00D136A2" w:rsidP="00ED34DE">
      <w:pPr>
        <w:jc w:val="both"/>
        <w:rPr>
          <w:rFonts w:ascii="Arial" w:hAnsi="Arial" w:cs="Arial"/>
          <w:b/>
          <w:sz w:val="20"/>
          <w:szCs w:val="20"/>
        </w:rPr>
      </w:pPr>
    </w:p>
    <w:p w:rsidR="00D136A2" w:rsidRPr="00ED34DE" w:rsidRDefault="00D136A2" w:rsidP="00ED34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13.1</w:t>
      </w:r>
      <w:r>
        <w:rPr>
          <w:rFonts w:ascii="Arial" w:hAnsi="Arial" w:cs="Arial"/>
          <w:sz w:val="20"/>
          <w:szCs w:val="20"/>
        </w:rPr>
        <w:tab/>
        <w:t>The meeting adjourned at 10:05 am.</w:t>
      </w:r>
    </w:p>
    <w:p w:rsidR="00D136A2" w:rsidRDefault="00D136A2" w:rsidP="00ED34D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ED34D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ED34D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ED34D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36A2" w:rsidRDefault="00D136A2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Submitted by:</w:t>
      </w:r>
    </w:p>
    <w:p w:rsidR="00D136A2" w:rsidRPr="007F7B0A" w:rsidRDefault="00D136A2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Kim Lambert</w:t>
      </w:r>
    </w:p>
    <w:p w:rsidR="00D136A2" w:rsidRPr="007F7B0A" w:rsidRDefault="00D136A2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Accounting and Human Resources Assistant</w:t>
      </w:r>
    </w:p>
    <w:p w:rsidR="00D136A2" w:rsidRPr="00521669" w:rsidRDefault="00D136A2" w:rsidP="004F6C00">
      <w:pPr>
        <w:jc w:val="both"/>
        <w:rPr>
          <w:rFonts w:ascii="Arial" w:hAnsi="Arial" w:cs="Arial"/>
          <w:sz w:val="22"/>
          <w:szCs w:val="22"/>
        </w:rPr>
      </w:pPr>
    </w:p>
    <w:sectPr w:rsidR="00D136A2" w:rsidRPr="00521669" w:rsidSect="008D0ACB">
      <w:headerReference w:type="even" r:id="rId8"/>
      <w:headerReference w:type="default" r:id="rId9"/>
      <w:pgSz w:w="12240" w:h="15840" w:code="1"/>
      <w:pgMar w:top="720" w:right="1296" w:bottom="1008" w:left="1296" w:header="57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A2" w:rsidRDefault="00D136A2">
      <w:r>
        <w:separator/>
      </w:r>
    </w:p>
  </w:endnote>
  <w:endnote w:type="continuationSeparator" w:id="0">
    <w:p w:rsidR="00D136A2" w:rsidRDefault="00D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A2" w:rsidRDefault="00D136A2">
      <w:r>
        <w:separator/>
      </w:r>
    </w:p>
  </w:footnote>
  <w:footnote w:type="continuationSeparator" w:id="0">
    <w:p w:rsidR="00D136A2" w:rsidRDefault="00D1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A2" w:rsidRDefault="00D136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6A2" w:rsidRDefault="00D136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A2" w:rsidRDefault="00D136A2">
    <w:pPr>
      <w:pStyle w:val="Header"/>
      <w:framePr w:wrap="around" w:vAnchor="text" w:hAnchor="margin" w:xAlign="center" w:y="1"/>
      <w:rPr>
        <w:rStyle w:val="PageNumber"/>
      </w:rPr>
    </w:pPr>
  </w:p>
  <w:p w:rsidR="00D136A2" w:rsidRDefault="00D136A2" w:rsidP="008D6F6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NLTRA Finance Committee Meeting Minutes – November 1, 2011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719"/>
    <w:multiLevelType w:val="multilevel"/>
    <w:tmpl w:val="269A66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68956948"/>
    <w:multiLevelType w:val="multilevel"/>
    <w:tmpl w:val="881E74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79A912B9"/>
    <w:multiLevelType w:val="hybridMultilevel"/>
    <w:tmpl w:val="00D2C0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DE7"/>
    <w:rsid w:val="00000423"/>
    <w:rsid w:val="00002B50"/>
    <w:rsid w:val="00004320"/>
    <w:rsid w:val="00005C0F"/>
    <w:rsid w:val="00006841"/>
    <w:rsid w:val="000079DF"/>
    <w:rsid w:val="00010E5B"/>
    <w:rsid w:val="00013ACC"/>
    <w:rsid w:val="00014DFA"/>
    <w:rsid w:val="0001503E"/>
    <w:rsid w:val="000177F5"/>
    <w:rsid w:val="00020BFF"/>
    <w:rsid w:val="00021001"/>
    <w:rsid w:val="000212DA"/>
    <w:rsid w:val="00023F1A"/>
    <w:rsid w:val="00025C0B"/>
    <w:rsid w:val="00026359"/>
    <w:rsid w:val="00032431"/>
    <w:rsid w:val="00032D10"/>
    <w:rsid w:val="0003538B"/>
    <w:rsid w:val="00036B0B"/>
    <w:rsid w:val="00041059"/>
    <w:rsid w:val="00045378"/>
    <w:rsid w:val="000470EB"/>
    <w:rsid w:val="00047885"/>
    <w:rsid w:val="00051753"/>
    <w:rsid w:val="00051D71"/>
    <w:rsid w:val="0005414D"/>
    <w:rsid w:val="0005421F"/>
    <w:rsid w:val="000576C2"/>
    <w:rsid w:val="00057711"/>
    <w:rsid w:val="000603B1"/>
    <w:rsid w:val="00060E57"/>
    <w:rsid w:val="00061998"/>
    <w:rsid w:val="00062286"/>
    <w:rsid w:val="00063B4F"/>
    <w:rsid w:val="00064AFD"/>
    <w:rsid w:val="00064F8C"/>
    <w:rsid w:val="00064FA5"/>
    <w:rsid w:val="00065BC2"/>
    <w:rsid w:val="00075181"/>
    <w:rsid w:val="000769D9"/>
    <w:rsid w:val="0008089F"/>
    <w:rsid w:val="00081783"/>
    <w:rsid w:val="00085A7E"/>
    <w:rsid w:val="0009309B"/>
    <w:rsid w:val="00093246"/>
    <w:rsid w:val="00094DEB"/>
    <w:rsid w:val="00095899"/>
    <w:rsid w:val="00095E86"/>
    <w:rsid w:val="000A26B5"/>
    <w:rsid w:val="000A3AD3"/>
    <w:rsid w:val="000A3F10"/>
    <w:rsid w:val="000A5654"/>
    <w:rsid w:val="000A73BC"/>
    <w:rsid w:val="000A7B41"/>
    <w:rsid w:val="000B087E"/>
    <w:rsid w:val="000B3446"/>
    <w:rsid w:val="000B521E"/>
    <w:rsid w:val="000B70FB"/>
    <w:rsid w:val="000B7277"/>
    <w:rsid w:val="000C06F7"/>
    <w:rsid w:val="000C1E1D"/>
    <w:rsid w:val="000C1ED2"/>
    <w:rsid w:val="000C3396"/>
    <w:rsid w:val="000C3A15"/>
    <w:rsid w:val="000C3F1E"/>
    <w:rsid w:val="000C46AC"/>
    <w:rsid w:val="000C496A"/>
    <w:rsid w:val="000C4FA2"/>
    <w:rsid w:val="000C6DAD"/>
    <w:rsid w:val="000D1D60"/>
    <w:rsid w:val="000D225E"/>
    <w:rsid w:val="000D41EF"/>
    <w:rsid w:val="000E0B4C"/>
    <w:rsid w:val="000E21BA"/>
    <w:rsid w:val="000E2786"/>
    <w:rsid w:val="000E51D3"/>
    <w:rsid w:val="000E7070"/>
    <w:rsid w:val="000F0AE7"/>
    <w:rsid w:val="000F3922"/>
    <w:rsid w:val="000F4F5C"/>
    <w:rsid w:val="000F590F"/>
    <w:rsid w:val="000F63FE"/>
    <w:rsid w:val="001025EB"/>
    <w:rsid w:val="00105AE3"/>
    <w:rsid w:val="0010616B"/>
    <w:rsid w:val="00106832"/>
    <w:rsid w:val="00106EE5"/>
    <w:rsid w:val="00107B62"/>
    <w:rsid w:val="00107E0C"/>
    <w:rsid w:val="00111214"/>
    <w:rsid w:val="00113E9A"/>
    <w:rsid w:val="0011446E"/>
    <w:rsid w:val="0011496E"/>
    <w:rsid w:val="001163C2"/>
    <w:rsid w:val="00116940"/>
    <w:rsid w:val="00123E2F"/>
    <w:rsid w:val="0012761C"/>
    <w:rsid w:val="00127AD4"/>
    <w:rsid w:val="00131278"/>
    <w:rsid w:val="00131F60"/>
    <w:rsid w:val="00136261"/>
    <w:rsid w:val="00136D35"/>
    <w:rsid w:val="0014097E"/>
    <w:rsid w:val="00141D7A"/>
    <w:rsid w:val="0014255E"/>
    <w:rsid w:val="00142E30"/>
    <w:rsid w:val="0014398D"/>
    <w:rsid w:val="00144388"/>
    <w:rsid w:val="00144691"/>
    <w:rsid w:val="0014519E"/>
    <w:rsid w:val="00145A7F"/>
    <w:rsid w:val="00145BD5"/>
    <w:rsid w:val="001478CA"/>
    <w:rsid w:val="001478FC"/>
    <w:rsid w:val="001500FB"/>
    <w:rsid w:val="00151A8D"/>
    <w:rsid w:val="00151B15"/>
    <w:rsid w:val="00152095"/>
    <w:rsid w:val="00152684"/>
    <w:rsid w:val="0015302C"/>
    <w:rsid w:val="00153667"/>
    <w:rsid w:val="00155EF5"/>
    <w:rsid w:val="001569B8"/>
    <w:rsid w:val="0015730F"/>
    <w:rsid w:val="00160896"/>
    <w:rsid w:val="001621A9"/>
    <w:rsid w:val="00163486"/>
    <w:rsid w:val="00166117"/>
    <w:rsid w:val="00171B60"/>
    <w:rsid w:val="00173D01"/>
    <w:rsid w:val="00177158"/>
    <w:rsid w:val="00180514"/>
    <w:rsid w:val="00180C96"/>
    <w:rsid w:val="00182929"/>
    <w:rsid w:val="0018419B"/>
    <w:rsid w:val="001842FD"/>
    <w:rsid w:val="00185124"/>
    <w:rsid w:val="00185B50"/>
    <w:rsid w:val="00190164"/>
    <w:rsid w:val="00192163"/>
    <w:rsid w:val="00192FDF"/>
    <w:rsid w:val="0019406B"/>
    <w:rsid w:val="00194D4D"/>
    <w:rsid w:val="00196838"/>
    <w:rsid w:val="001A3788"/>
    <w:rsid w:val="001A3DFA"/>
    <w:rsid w:val="001A7BC5"/>
    <w:rsid w:val="001A7CF1"/>
    <w:rsid w:val="001B12EF"/>
    <w:rsid w:val="001B31E9"/>
    <w:rsid w:val="001B4550"/>
    <w:rsid w:val="001B55D9"/>
    <w:rsid w:val="001B696A"/>
    <w:rsid w:val="001B6E6C"/>
    <w:rsid w:val="001B7820"/>
    <w:rsid w:val="001B7F66"/>
    <w:rsid w:val="001C00D5"/>
    <w:rsid w:val="001C10FA"/>
    <w:rsid w:val="001C533E"/>
    <w:rsid w:val="001D0744"/>
    <w:rsid w:val="001D0C2C"/>
    <w:rsid w:val="001D1210"/>
    <w:rsid w:val="001D189D"/>
    <w:rsid w:val="001D1972"/>
    <w:rsid w:val="001D2152"/>
    <w:rsid w:val="001D3893"/>
    <w:rsid w:val="001D5A08"/>
    <w:rsid w:val="001D5B8C"/>
    <w:rsid w:val="001D6DF7"/>
    <w:rsid w:val="001E0AA3"/>
    <w:rsid w:val="001E0B8B"/>
    <w:rsid w:val="001E3859"/>
    <w:rsid w:val="001E4BEF"/>
    <w:rsid w:val="001E5AF1"/>
    <w:rsid w:val="001F19DC"/>
    <w:rsid w:val="001F4FA1"/>
    <w:rsid w:val="00201FC8"/>
    <w:rsid w:val="00202937"/>
    <w:rsid w:val="00203676"/>
    <w:rsid w:val="00204660"/>
    <w:rsid w:val="00204F36"/>
    <w:rsid w:val="00205BAB"/>
    <w:rsid w:val="00207959"/>
    <w:rsid w:val="00207C95"/>
    <w:rsid w:val="00211CDA"/>
    <w:rsid w:val="00211CE8"/>
    <w:rsid w:val="00212800"/>
    <w:rsid w:val="002133C8"/>
    <w:rsid w:val="0021385A"/>
    <w:rsid w:val="002147FF"/>
    <w:rsid w:val="00216CD5"/>
    <w:rsid w:val="00221C37"/>
    <w:rsid w:val="00225CC8"/>
    <w:rsid w:val="00225E3E"/>
    <w:rsid w:val="002265BB"/>
    <w:rsid w:val="002271F2"/>
    <w:rsid w:val="00230B22"/>
    <w:rsid w:val="0023188B"/>
    <w:rsid w:val="00231A7F"/>
    <w:rsid w:val="00232127"/>
    <w:rsid w:val="00232DA0"/>
    <w:rsid w:val="00233337"/>
    <w:rsid w:val="002335E1"/>
    <w:rsid w:val="00234071"/>
    <w:rsid w:val="0023756D"/>
    <w:rsid w:val="00237847"/>
    <w:rsid w:val="002410C0"/>
    <w:rsid w:val="00245601"/>
    <w:rsid w:val="00247B19"/>
    <w:rsid w:val="0025043A"/>
    <w:rsid w:val="00252478"/>
    <w:rsid w:val="00254303"/>
    <w:rsid w:val="00254EEE"/>
    <w:rsid w:val="00261002"/>
    <w:rsid w:val="00261188"/>
    <w:rsid w:val="0026371E"/>
    <w:rsid w:val="0026545B"/>
    <w:rsid w:val="00266BC1"/>
    <w:rsid w:val="002670CE"/>
    <w:rsid w:val="002670FE"/>
    <w:rsid w:val="002715AB"/>
    <w:rsid w:val="00273085"/>
    <w:rsid w:val="00273D0A"/>
    <w:rsid w:val="00274DFD"/>
    <w:rsid w:val="00277432"/>
    <w:rsid w:val="00280FC6"/>
    <w:rsid w:val="0028184B"/>
    <w:rsid w:val="00281CE8"/>
    <w:rsid w:val="00282763"/>
    <w:rsid w:val="002827AA"/>
    <w:rsid w:val="002839F6"/>
    <w:rsid w:val="00285426"/>
    <w:rsid w:val="00285ED7"/>
    <w:rsid w:val="002874C3"/>
    <w:rsid w:val="00287CA7"/>
    <w:rsid w:val="002901E7"/>
    <w:rsid w:val="0029163D"/>
    <w:rsid w:val="00296092"/>
    <w:rsid w:val="0029780F"/>
    <w:rsid w:val="002A076E"/>
    <w:rsid w:val="002A1A1D"/>
    <w:rsid w:val="002A60CB"/>
    <w:rsid w:val="002A79AD"/>
    <w:rsid w:val="002B0D31"/>
    <w:rsid w:val="002B1523"/>
    <w:rsid w:val="002B2F52"/>
    <w:rsid w:val="002B4490"/>
    <w:rsid w:val="002B505E"/>
    <w:rsid w:val="002B5A2F"/>
    <w:rsid w:val="002B76A7"/>
    <w:rsid w:val="002B7733"/>
    <w:rsid w:val="002C0279"/>
    <w:rsid w:val="002C0A97"/>
    <w:rsid w:val="002C1BC8"/>
    <w:rsid w:val="002C2B8D"/>
    <w:rsid w:val="002C368D"/>
    <w:rsid w:val="002C4577"/>
    <w:rsid w:val="002C6B4E"/>
    <w:rsid w:val="002C6E49"/>
    <w:rsid w:val="002C7DD7"/>
    <w:rsid w:val="002D001E"/>
    <w:rsid w:val="002D0923"/>
    <w:rsid w:val="002D1E7C"/>
    <w:rsid w:val="002D2883"/>
    <w:rsid w:val="002D35AC"/>
    <w:rsid w:val="002E09AD"/>
    <w:rsid w:val="002E1609"/>
    <w:rsid w:val="002E449F"/>
    <w:rsid w:val="002E475D"/>
    <w:rsid w:val="002E6F77"/>
    <w:rsid w:val="002E7251"/>
    <w:rsid w:val="002F0531"/>
    <w:rsid w:val="002F0EDA"/>
    <w:rsid w:val="002F1C86"/>
    <w:rsid w:val="002F2D04"/>
    <w:rsid w:val="002F4B20"/>
    <w:rsid w:val="002F5684"/>
    <w:rsid w:val="002F61E8"/>
    <w:rsid w:val="002F63D5"/>
    <w:rsid w:val="00300409"/>
    <w:rsid w:val="0030094D"/>
    <w:rsid w:val="00305490"/>
    <w:rsid w:val="00305C59"/>
    <w:rsid w:val="00307F1D"/>
    <w:rsid w:val="003101BF"/>
    <w:rsid w:val="0031265E"/>
    <w:rsid w:val="00314178"/>
    <w:rsid w:val="00314512"/>
    <w:rsid w:val="00314841"/>
    <w:rsid w:val="00315B17"/>
    <w:rsid w:val="00321927"/>
    <w:rsid w:val="003228E2"/>
    <w:rsid w:val="003258FC"/>
    <w:rsid w:val="00331D96"/>
    <w:rsid w:val="00331F30"/>
    <w:rsid w:val="00333BF5"/>
    <w:rsid w:val="00335059"/>
    <w:rsid w:val="00335DBF"/>
    <w:rsid w:val="00337BDB"/>
    <w:rsid w:val="00340794"/>
    <w:rsid w:val="0034111D"/>
    <w:rsid w:val="0035011E"/>
    <w:rsid w:val="003501A3"/>
    <w:rsid w:val="0035098F"/>
    <w:rsid w:val="00351725"/>
    <w:rsid w:val="003529C2"/>
    <w:rsid w:val="00354D63"/>
    <w:rsid w:val="0036041A"/>
    <w:rsid w:val="00360733"/>
    <w:rsid w:val="00363558"/>
    <w:rsid w:val="003640F9"/>
    <w:rsid w:val="0036602A"/>
    <w:rsid w:val="00366B9C"/>
    <w:rsid w:val="00370443"/>
    <w:rsid w:val="003711B3"/>
    <w:rsid w:val="00371753"/>
    <w:rsid w:val="00371E9D"/>
    <w:rsid w:val="00373675"/>
    <w:rsid w:val="003746AF"/>
    <w:rsid w:val="00374DD1"/>
    <w:rsid w:val="00374FD0"/>
    <w:rsid w:val="003752B6"/>
    <w:rsid w:val="00375362"/>
    <w:rsid w:val="00380D67"/>
    <w:rsid w:val="003815CF"/>
    <w:rsid w:val="0038492A"/>
    <w:rsid w:val="00384C28"/>
    <w:rsid w:val="003852E0"/>
    <w:rsid w:val="003903C2"/>
    <w:rsid w:val="003912A0"/>
    <w:rsid w:val="0039204B"/>
    <w:rsid w:val="00392A08"/>
    <w:rsid w:val="00396E0E"/>
    <w:rsid w:val="003A0275"/>
    <w:rsid w:val="003A0E2D"/>
    <w:rsid w:val="003A27D5"/>
    <w:rsid w:val="003A2A96"/>
    <w:rsid w:val="003A32B6"/>
    <w:rsid w:val="003A3765"/>
    <w:rsid w:val="003A4158"/>
    <w:rsid w:val="003A4479"/>
    <w:rsid w:val="003A5873"/>
    <w:rsid w:val="003A5954"/>
    <w:rsid w:val="003A671F"/>
    <w:rsid w:val="003A6FD4"/>
    <w:rsid w:val="003B03B6"/>
    <w:rsid w:val="003B0423"/>
    <w:rsid w:val="003B09A5"/>
    <w:rsid w:val="003B2F66"/>
    <w:rsid w:val="003B4EE9"/>
    <w:rsid w:val="003C1A40"/>
    <w:rsid w:val="003C2BA4"/>
    <w:rsid w:val="003C47AD"/>
    <w:rsid w:val="003D11D9"/>
    <w:rsid w:val="003D1FE0"/>
    <w:rsid w:val="003D2739"/>
    <w:rsid w:val="003D4CC8"/>
    <w:rsid w:val="003D57A8"/>
    <w:rsid w:val="003D65D1"/>
    <w:rsid w:val="003D7305"/>
    <w:rsid w:val="003E0E56"/>
    <w:rsid w:val="003E15DE"/>
    <w:rsid w:val="003E2F3C"/>
    <w:rsid w:val="003E3939"/>
    <w:rsid w:val="003F16FF"/>
    <w:rsid w:val="003F183B"/>
    <w:rsid w:val="003F7A79"/>
    <w:rsid w:val="0040448D"/>
    <w:rsid w:val="00407124"/>
    <w:rsid w:val="00411D60"/>
    <w:rsid w:val="00412456"/>
    <w:rsid w:val="0041253E"/>
    <w:rsid w:val="00414DEE"/>
    <w:rsid w:val="00414E20"/>
    <w:rsid w:val="004173D2"/>
    <w:rsid w:val="004174FA"/>
    <w:rsid w:val="00417CBD"/>
    <w:rsid w:val="004203EE"/>
    <w:rsid w:val="00424FDA"/>
    <w:rsid w:val="0042535F"/>
    <w:rsid w:val="00425D12"/>
    <w:rsid w:val="00430338"/>
    <w:rsid w:val="0043062E"/>
    <w:rsid w:val="00432AC2"/>
    <w:rsid w:val="00432D90"/>
    <w:rsid w:val="00433BA8"/>
    <w:rsid w:val="00434DA6"/>
    <w:rsid w:val="0043512B"/>
    <w:rsid w:val="00440A12"/>
    <w:rsid w:val="00443227"/>
    <w:rsid w:val="00445646"/>
    <w:rsid w:val="0044618B"/>
    <w:rsid w:val="004476CF"/>
    <w:rsid w:val="004503D4"/>
    <w:rsid w:val="00456AB2"/>
    <w:rsid w:val="004606F2"/>
    <w:rsid w:val="00460A5C"/>
    <w:rsid w:val="00461621"/>
    <w:rsid w:val="00462C1D"/>
    <w:rsid w:val="00464808"/>
    <w:rsid w:val="004648D0"/>
    <w:rsid w:val="00466AB6"/>
    <w:rsid w:val="0046702F"/>
    <w:rsid w:val="00471DFF"/>
    <w:rsid w:val="0047365E"/>
    <w:rsid w:val="00473AB7"/>
    <w:rsid w:val="00475979"/>
    <w:rsid w:val="00480147"/>
    <w:rsid w:val="00481F72"/>
    <w:rsid w:val="0048268D"/>
    <w:rsid w:val="00484CED"/>
    <w:rsid w:val="004879EE"/>
    <w:rsid w:val="00493000"/>
    <w:rsid w:val="004942CB"/>
    <w:rsid w:val="00495ADD"/>
    <w:rsid w:val="004962FF"/>
    <w:rsid w:val="00497171"/>
    <w:rsid w:val="0049765A"/>
    <w:rsid w:val="004A07A3"/>
    <w:rsid w:val="004A16FF"/>
    <w:rsid w:val="004A2C4A"/>
    <w:rsid w:val="004A32A4"/>
    <w:rsid w:val="004B0D80"/>
    <w:rsid w:val="004B1CD6"/>
    <w:rsid w:val="004B1DF2"/>
    <w:rsid w:val="004B33B6"/>
    <w:rsid w:val="004B55C4"/>
    <w:rsid w:val="004B6407"/>
    <w:rsid w:val="004B65A8"/>
    <w:rsid w:val="004B728D"/>
    <w:rsid w:val="004C10C9"/>
    <w:rsid w:val="004C2AF5"/>
    <w:rsid w:val="004C3C98"/>
    <w:rsid w:val="004C4C3F"/>
    <w:rsid w:val="004D21DB"/>
    <w:rsid w:val="004D2DAE"/>
    <w:rsid w:val="004D6270"/>
    <w:rsid w:val="004D745F"/>
    <w:rsid w:val="004E25D7"/>
    <w:rsid w:val="004E2C5E"/>
    <w:rsid w:val="004E73B9"/>
    <w:rsid w:val="004F0884"/>
    <w:rsid w:val="004F0E05"/>
    <w:rsid w:val="004F1A6F"/>
    <w:rsid w:val="004F4478"/>
    <w:rsid w:val="004F6B1A"/>
    <w:rsid w:val="004F6C00"/>
    <w:rsid w:val="004F74EC"/>
    <w:rsid w:val="004F7619"/>
    <w:rsid w:val="00502481"/>
    <w:rsid w:val="0050363D"/>
    <w:rsid w:val="00505BC1"/>
    <w:rsid w:val="00510449"/>
    <w:rsid w:val="00510D70"/>
    <w:rsid w:val="00511AB2"/>
    <w:rsid w:val="005122BC"/>
    <w:rsid w:val="00512C1B"/>
    <w:rsid w:val="00513782"/>
    <w:rsid w:val="0051396D"/>
    <w:rsid w:val="0051578D"/>
    <w:rsid w:val="00516553"/>
    <w:rsid w:val="005171F0"/>
    <w:rsid w:val="00521669"/>
    <w:rsid w:val="00524B62"/>
    <w:rsid w:val="00526CC0"/>
    <w:rsid w:val="00527BD6"/>
    <w:rsid w:val="00531499"/>
    <w:rsid w:val="00533D99"/>
    <w:rsid w:val="00534EEB"/>
    <w:rsid w:val="00540182"/>
    <w:rsid w:val="005419D1"/>
    <w:rsid w:val="005429D4"/>
    <w:rsid w:val="00544749"/>
    <w:rsid w:val="00544B1E"/>
    <w:rsid w:val="005463AB"/>
    <w:rsid w:val="0055349E"/>
    <w:rsid w:val="0055605D"/>
    <w:rsid w:val="00557271"/>
    <w:rsid w:val="00560C6D"/>
    <w:rsid w:val="00561D7F"/>
    <w:rsid w:val="00563162"/>
    <w:rsid w:val="00564312"/>
    <w:rsid w:val="00566566"/>
    <w:rsid w:val="00566D15"/>
    <w:rsid w:val="0056711C"/>
    <w:rsid w:val="005722C9"/>
    <w:rsid w:val="00577903"/>
    <w:rsid w:val="00581056"/>
    <w:rsid w:val="0058183B"/>
    <w:rsid w:val="00584AFD"/>
    <w:rsid w:val="00585198"/>
    <w:rsid w:val="00586B8B"/>
    <w:rsid w:val="00590874"/>
    <w:rsid w:val="00590AAE"/>
    <w:rsid w:val="0059271D"/>
    <w:rsid w:val="00592C66"/>
    <w:rsid w:val="005930E9"/>
    <w:rsid w:val="005931DD"/>
    <w:rsid w:val="00594ACF"/>
    <w:rsid w:val="00595779"/>
    <w:rsid w:val="005957FD"/>
    <w:rsid w:val="00595B7B"/>
    <w:rsid w:val="0059654E"/>
    <w:rsid w:val="00597426"/>
    <w:rsid w:val="005979A0"/>
    <w:rsid w:val="005A52E0"/>
    <w:rsid w:val="005A6D6D"/>
    <w:rsid w:val="005B3BE8"/>
    <w:rsid w:val="005B4C67"/>
    <w:rsid w:val="005B686F"/>
    <w:rsid w:val="005B7FE9"/>
    <w:rsid w:val="005C3208"/>
    <w:rsid w:val="005C3586"/>
    <w:rsid w:val="005C6CA7"/>
    <w:rsid w:val="005C6F97"/>
    <w:rsid w:val="005D0095"/>
    <w:rsid w:val="005D0802"/>
    <w:rsid w:val="005D23D9"/>
    <w:rsid w:val="005D369D"/>
    <w:rsid w:val="005D49E4"/>
    <w:rsid w:val="005D62D7"/>
    <w:rsid w:val="005E0133"/>
    <w:rsid w:val="005E04E4"/>
    <w:rsid w:val="005E149A"/>
    <w:rsid w:val="005E2245"/>
    <w:rsid w:val="005E3A3D"/>
    <w:rsid w:val="005E413A"/>
    <w:rsid w:val="005E54E8"/>
    <w:rsid w:val="005E6355"/>
    <w:rsid w:val="005F0390"/>
    <w:rsid w:val="005F0E4A"/>
    <w:rsid w:val="005F2C1E"/>
    <w:rsid w:val="005F406D"/>
    <w:rsid w:val="005F5198"/>
    <w:rsid w:val="005F5F34"/>
    <w:rsid w:val="005F7945"/>
    <w:rsid w:val="006035AF"/>
    <w:rsid w:val="00604B87"/>
    <w:rsid w:val="00606DAB"/>
    <w:rsid w:val="0060703B"/>
    <w:rsid w:val="006070AD"/>
    <w:rsid w:val="00607E49"/>
    <w:rsid w:val="006116CF"/>
    <w:rsid w:val="00611A55"/>
    <w:rsid w:val="00612388"/>
    <w:rsid w:val="00612975"/>
    <w:rsid w:val="0061496B"/>
    <w:rsid w:val="00620A7E"/>
    <w:rsid w:val="00621EAA"/>
    <w:rsid w:val="006229DA"/>
    <w:rsid w:val="00622FAA"/>
    <w:rsid w:val="00623A65"/>
    <w:rsid w:val="006311DC"/>
    <w:rsid w:val="00631CA5"/>
    <w:rsid w:val="00631FAC"/>
    <w:rsid w:val="00632F9B"/>
    <w:rsid w:val="006333D9"/>
    <w:rsid w:val="00633EC1"/>
    <w:rsid w:val="00634F29"/>
    <w:rsid w:val="0063566A"/>
    <w:rsid w:val="00635CD2"/>
    <w:rsid w:val="00637315"/>
    <w:rsid w:val="0064017C"/>
    <w:rsid w:val="0064220B"/>
    <w:rsid w:val="006455CB"/>
    <w:rsid w:val="00651A5B"/>
    <w:rsid w:val="00651E89"/>
    <w:rsid w:val="00653670"/>
    <w:rsid w:val="00654B65"/>
    <w:rsid w:val="00655C5A"/>
    <w:rsid w:val="006619C7"/>
    <w:rsid w:val="00665796"/>
    <w:rsid w:val="00666DB0"/>
    <w:rsid w:val="00667D5B"/>
    <w:rsid w:val="00671C0F"/>
    <w:rsid w:val="006720E3"/>
    <w:rsid w:val="00672CFF"/>
    <w:rsid w:val="00675FD1"/>
    <w:rsid w:val="0067697E"/>
    <w:rsid w:val="0068019B"/>
    <w:rsid w:val="006822F1"/>
    <w:rsid w:val="006825D7"/>
    <w:rsid w:val="00682CB9"/>
    <w:rsid w:val="00686CF7"/>
    <w:rsid w:val="006870E9"/>
    <w:rsid w:val="00693864"/>
    <w:rsid w:val="00694976"/>
    <w:rsid w:val="00694B99"/>
    <w:rsid w:val="0069529E"/>
    <w:rsid w:val="00697E79"/>
    <w:rsid w:val="006A0F66"/>
    <w:rsid w:val="006B0347"/>
    <w:rsid w:val="006B0CFA"/>
    <w:rsid w:val="006B0DF3"/>
    <w:rsid w:val="006B1972"/>
    <w:rsid w:val="006B3A00"/>
    <w:rsid w:val="006B3C0E"/>
    <w:rsid w:val="006B46D2"/>
    <w:rsid w:val="006B5E59"/>
    <w:rsid w:val="006B609F"/>
    <w:rsid w:val="006B7C1C"/>
    <w:rsid w:val="006C02D6"/>
    <w:rsid w:val="006C0966"/>
    <w:rsid w:val="006C174E"/>
    <w:rsid w:val="006D1020"/>
    <w:rsid w:val="006D17D6"/>
    <w:rsid w:val="006D2C5D"/>
    <w:rsid w:val="006D3301"/>
    <w:rsid w:val="006D3A2F"/>
    <w:rsid w:val="006D4873"/>
    <w:rsid w:val="006D6CE0"/>
    <w:rsid w:val="006E248D"/>
    <w:rsid w:val="006E38B9"/>
    <w:rsid w:val="006E3E22"/>
    <w:rsid w:val="006E5ACD"/>
    <w:rsid w:val="006F4039"/>
    <w:rsid w:val="006F57DA"/>
    <w:rsid w:val="006F5C22"/>
    <w:rsid w:val="006F72D8"/>
    <w:rsid w:val="0070085C"/>
    <w:rsid w:val="00701050"/>
    <w:rsid w:val="00701611"/>
    <w:rsid w:val="00701F3F"/>
    <w:rsid w:val="007022F6"/>
    <w:rsid w:val="007026F5"/>
    <w:rsid w:val="007027BE"/>
    <w:rsid w:val="00704088"/>
    <w:rsid w:val="00704BD7"/>
    <w:rsid w:val="0070583C"/>
    <w:rsid w:val="00706CF4"/>
    <w:rsid w:val="0071059A"/>
    <w:rsid w:val="00710908"/>
    <w:rsid w:val="0071131F"/>
    <w:rsid w:val="00711943"/>
    <w:rsid w:val="00711978"/>
    <w:rsid w:val="007121A9"/>
    <w:rsid w:val="00713211"/>
    <w:rsid w:val="0071772F"/>
    <w:rsid w:val="00717978"/>
    <w:rsid w:val="00721B2C"/>
    <w:rsid w:val="0072221E"/>
    <w:rsid w:val="00722984"/>
    <w:rsid w:val="00722B56"/>
    <w:rsid w:val="0072327B"/>
    <w:rsid w:val="007240C3"/>
    <w:rsid w:val="007246A8"/>
    <w:rsid w:val="00725C0D"/>
    <w:rsid w:val="00725DC4"/>
    <w:rsid w:val="007268C7"/>
    <w:rsid w:val="00726A53"/>
    <w:rsid w:val="00730AB1"/>
    <w:rsid w:val="007359AA"/>
    <w:rsid w:val="0073732A"/>
    <w:rsid w:val="00740641"/>
    <w:rsid w:val="007431FC"/>
    <w:rsid w:val="007434C3"/>
    <w:rsid w:val="007441EC"/>
    <w:rsid w:val="0074546D"/>
    <w:rsid w:val="00746A74"/>
    <w:rsid w:val="0075004C"/>
    <w:rsid w:val="007500A6"/>
    <w:rsid w:val="00751C9C"/>
    <w:rsid w:val="00753619"/>
    <w:rsid w:val="0075566D"/>
    <w:rsid w:val="00757A38"/>
    <w:rsid w:val="00757D7C"/>
    <w:rsid w:val="00760749"/>
    <w:rsid w:val="00760772"/>
    <w:rsid w:val="00761129"/>
    <w:rsid w:val="00763541"/>
    <w:rsid w:val="00763DAE"/>
    <w:rsid w:val="00765191"/>
    <w:rsid w:val="007718C5"/>
    <w:rsid w:val="00773A95"/>
    <w:rsid w:val="00776848"/>
    <w:rsid w:val="00780C18"/>
    <w:rsid w:val="00782C8C"/>
    <w:rsid w:val="007866C1"/>
    <w:rsid w:val="00790E48"/>
    <w:rsid w:val="00791A89"/>
    <w:rsid w:val="00792A3D"/>
    <w:rsid w:val="00792C66"/>
    <w:rsid w:val="00793EA3"/>
    <w:rsid w:val="00797DA7"/>
    <w:rsid w:val="007A064A"/>
    <w:rsid w:val="007A18DC"/>
    <w:rsid w:val="007A1E6C"/>
    <w:rsid w:val="007A3C06"/>
    <w:rsid w:val="007A4A04"/>
    <w:rsid w:val="007A5B8A"/>
    <w:rsid w:val="007A6451"/>
    <w:rsid w:val="007A6B90"/>
    <w:rsid w:val="007B0D24"/>
    <w:rsid w:val="007B1DAB"/>
    <w:rsid w:val="007B3300"/>
    <w:rsid w:val="007B3CDB"/>
    <w:rsid w:val="007B44AA"/>
    <w:rsid w:val="007B45A0"/>
    <w:rsid w:val="007B4C82"/>
    <w:rsid w:val="007B6281"/>
    <w:rsid w:val="007C2866"/>
    <w:rsid w:val="007C30FA"/>
    <w:rsid w:val="007C5E8C"/>
    <w:rsid w:val="007C7088"/>
    <w:rsid w:val="007D0FD7"/>
    <w:rsid w:val="007D143F"/>
    <w:rsid w:val="007D41FA"/>
    <w:rsid w:val="007D63F2"/>
    <w:rsid w:val="007D7775"/>
    <w:rsid w:val="007E110E"/>
    <w:rsid w:val="007E57E5"/>
    <w:rsid w:val="007E63D4"/>
    <w:rsid w:val="007E79C6"/>
    <w:rsid w:val="007F02CE"/>
    <w:rsid w:val="007F0752"/>
    <w:rsid w:val="007F0E49"/>
    <w:rsid w:val="007F3240"/>
    <w:rsid w:val="007F4669"/>
    <w:rsid w:val="007F78B0"/>
    <w:rsid w:val="007F7B0A"/>
    <w:rsid w:val="00800E2C"/>
    <w:rsid w:val="00803934"/>
    <w:rsid w:val="00805AC4"/>
    <w:rsid w:val="0080638B"/>
    <w:rsid w:val="00806C56"/>
    <w:rsid w:val="008107A4"/>
    <w:rsid w:val="0081096D"/>
    <w:rsid w:val="008141C8"/>
    <w:rsid w:val="00822645"/>
    <w:rsid w:val="00823554"/>
    <w:rsid w:val="00824A0A"/>
    <w:rsid w:val="0082528E"/>
    <w:rsid w:val="0082612B"/>
    <w:rsid w:val="00827318"/>
    <w:rsid w:val="008304BF"/>
    <w:rsid w:val="00830D23"/>
    <w:rsid w:val="00830FE8"/>
    <w:rsid w:val="00831CC0"/>
    <w:rsid w:val="00832D36"/>
    <w:rsid w:val="00833459"/>
    <w:rsid w:val="0083371A"/>
    <w:rsid w:val="00833833"/>
    <w:rsid w:val="00833F25"/>
    <w:rsid w:val="00835C83"/>
    <w:rsid w:val="00836CEA"/>
    <w:rsid w:val="008371F7"/>
    <w:rsid w:val="008378BB"/>
    <w:rsid w:val="00837B73"/>
    <w:rsid w:val="00840D8E"/>
    <w:rsid w:val="00841838"/>
    <w:rsid w:val="008423EB"/>
    <w:rsid w:val="00842B06"/>
    <w:rsid w:val="00843B62"/>
    <w:rsid w:val="00844364"/>
    <w:rsid w:val="0084559C"/>
    <w:rsid w:val="008466CA"/>
    <w:rsid w:val="00850779"/>
    <w:rsid w:val="00850FCF"/>
    <w:rsid w:val="0085490F"/>
    <w:rsid w:val="00855C64"/>
    <w:rsid w:val="00855D63"/>
    <w:rsid w:val="0085699E"/>
    <w:rsid w:val="00857184"/>
    <w:rsid w:val="00862217"/>
    <w:rsid w:val="00863EF1"/>
    <w:rsid w:val="008647FA"/>
    <w:rsid w:val="00864CD4"/>
    <w:rsid w:val="00864DB0"/>
    <w:rsid w:val="00866AC9"/>
    <w:rsid w:val="008718DD"/>
    <w:rsid w:val="00872C7B"/>
    <w:rsid w:val="00873D40"/>
    <w:rsid w:val="00874E2F"/>
    <w:rsid w:val="008756B6"/>
    <w:rsid w:val="008809F4"/>
    <w:rsid w:val="00886168"/>
    <w:rsid w:val="00887C71"/>
    <w:rsid w:val="008901A2"/>
    <w:rsid w:val="008911C2"/>
    <w:rsid w:val="00892D48"/>
    <w:rsid w:val="00893127"/>
    <w:rsid w:val="008935CD"/>
    <w:rsid w:val="008A0507"/>
    <w:rsid w:val="008A1DA8"/>
    <w:rsid w:val="008A20AB"/>
    <w:rsid w:val="008A5C0C"/>
    <w:rsid w:val="008A5E34"/>
    <w:rsid w:val="008A69F7"/>
    <w:rsid w:val="008A6C70"/>
    <w:rsid w:val="008A7BA8"/>
    <w:rsid w:val="008B00AB"/>
    <w:rsid w:val="008B08F6"/>
    <w:rsid w:val="008B0FB7"/>
    <w:rsid w:val="008B185E"/>
    <w:rsid w:val="008B3511"/>
    <w:rsid w:val="008B4C25"/>
    <w:rsid w:val="008B6A29"/>
    <w:rsid w:val="008B7A3D"/>
    <w:rsid w:val="008C0CD4"/>
    <w:rsid w:val="008C3254"/>
    <w:rsid w:val="008C3A8E"/>
    <w:rsid w:val="008C541E"/>
    <w:rsid w:val="008C5CCB"/>
    <w:rsid w:val="008C7892"/>
    <w:rsid w:val="008C7C24"/>
    <w:rsid w:val="008D07B7"/>
    <w:rsid w:val="008D0ACB"/>
    <w:rsid w:val="008D15CA"/>
    <w:rsid w:val="008D26C2"/>
    <w:rsid w:val="008D3F26"/>
    <w:rsid w:val="008D6F67"/>
    <w:rsid w:val="008E3ADE"/>
    <w:rsid w:val="008E4252"/>
    <w:rsid w:val="008E506F"/>
    <w:rsid w:val="008F040D"/>
    <w:rsid w:val="008F5545"/>
    <w:rsid w:val="008F5A6E"/>
    <w:rsid w:val="008F68DA"/>
    <w:rsid w:val="008F7C9F"/>
    <w:rsid w:val="00905552"/>
    <w:rsid w:val="00906085"/>
    <w:rsid w:val="00912662"/>
    <w:rsid w:val="00912B5F"/>
    <w:rsid w:val="009141F8"/>
    <w:rsid w:val="00917CAF"/>
    <w:rsid w:val="0092009F"/>
    <w:rsid w:val="00920598"/>
    <w:rsid w:val="00922D98"/>
    <w:rsid w:val="00922F75"/>
    <w:rsid w:val="00924648"/>
    <w:rsid w:val="00925EE9"/>
    <w:rsid w:val="009266B8"/>
    <w:rsid w:val="00927ABB"/>
    <w:rsid w:val="009306C3"/>
    <w:rsid w:val="009313D2"/>
    <w:rsid w:val="00931E8D"/>
    <w:rsid w:val="009320D4"/>
    <w:rsid w:val="00932296"/>
    <w:rsid w:val="00932C06"/>
    <w:rsid w:val="00934BEC"/>
    <w:rsid w:val="00934C7B"/>
    <w:rsid w:val="0094368D"/>
    <w:rsid w:val="009458F0"/>
    <w:rsid w:val="00946EEA"/>
    <w:rsid w:val="0094728E"/>
    <w:rsid w:val="00953793"/>
    <w:rsid w:val="00956810"/>
    <w:rsid w:val="00960E7F"/>
    <w:rsid w:val="009615ED"/>
    <w:rsid w:val="00961B1E"/>
    <w:rsid w:val="00963946"/>
    <w:rsid w:val="00963A36"/>
    <w:rsid w:val="00964F94"/>
    <w:rsid w:val="00965CAB"/>
    <w:rsid w:val="00970423"/>
    <w:rsid w:val="00973074"/>
    <w:rsid w:val="009745F3"/>
    <w:rsid w:val="00976279"/>
    <w:rsid w:val="009805BE"/>
    <w:rsid w:val="00982918"/>
    <w:rsid w:val="0098343A"/>
    <w:rsid w:val="009836AE"/>
    <w:rsid w:val="0098612E"/>
    <w:rsid w:val="00990029"/>
    <w:rsid w:val="009905C4"/>
    <w:rsid w:val="00990C02"/>
    <w:rsid w:val="00993FFB"/>
    <w:rsid w:val="00997E89"/>
    <w:rsid w:val="009A2082"/>
    <w:rsid w:val="009A2526"/>
    <w:rsid w:val="009A2551"/>
    <w:rsid w:val="009A6F5C"/>
    <w:rsid w:val="009A7489"/>
    <w:rsid w:val="009B074F"/>
    <w:rsid w:val="009B1B80"/>
    <w:rsid w:val="009B22AF"/>
    <w:rsid w:val="009B2CA7"/>
    <w:rsid w:val="009B388A"/>
    <w:rsid w:val="009B5149"/>
    <w:rsid w:val="009B6AED"/>
    <w:rsid w:val="009C10FF"/>
    <w:rsid w:val="009C3B57"/>
    <w:rsid w:val="009C3EB3"/>
    <w:rsid w:val="009C4938"/>
    <w:rsid w:val="009C5380"/>
    <w:rsid w:val="009C66BE"/>
    <w:rsid w:val="009C6B2A"/>
    <w:rsid w:val="009C7B5F"/>
    <w:rsid w:val="009D0277"/>
    <w:rsid w:val="009D0EF8"/>
    <w:rsid w:val="009D10B3"/>
    <w:rsid w:val="009D19D7"/>
    <w:rsid w:val="009D405B"/>
    <w:rsid w:val="009D48AF"/>
    <w:rsid w:val="009D5696"/>
    <w:rsid w:val="009D7000"/>
    <w:rsid w:val="009E0D37"/>
    <w:rsid w:val="009E202D"/>
    <w:rsid w:val="009E23F6"/>
    <w:rsid w:val="009E633C"/>
    <w:rsid w:val="009E6E87"/>
    <w:rsid w:val="009E78DF"/>
    <w:rsid w:val="009E7B19"/>
    <w:rsid w:val="009F0D1C"/>
    <w:rsid w:val="009F25F6"/>
    <w:rsid w:val="009F452A"/>
    <w:rsid w:val="009F54E4"/>
    <w:rsid w:val="009F59E7"/>
    <w:rsid w:val="009F5C70"/>
    <w:rsid w:val="009F7963"/>
    <w:rsid w:val="00A02FB9"/>
    <w:rsid w:val="00A05B14"/>
    <w:rsid w:val="00A060BC"/>
    <w:rsid w:val="00A10CE3"/>
    <w:rsid w:val="00A1180C"/>
    <w:rsid w:val="00A13E38"/>
    <w:rsid w:val="00A148E9"/>
    <w:rsid w:val="00A15B1A"/>
    <w:rsid w:val="00A172D7"/>
    <w:rsid w:val="00A1736E"/>
    <w:rsid w:val="00A17B93"/>
    <w:rsid w:val="00A22487"/>
    <w:rsid w:val="00A23C48"/>
    <w:rsid w:val="00A24DA6"/>
    <w:rsid w:val="00A24FE4"/>
    <w:rsid w:val="00A2698A"/>
    <w:rsid w:val="00A327D0"/>
    <w:rsid w:val="00A36F94"/>
    <w:rsid w:val="00A4509E"/>
    <w:rsid w:val="00A465CF"/>
    <w:rsid w:val="00A50162"/>
    <w:rsid w:val="00A50297"/>
    <w:rsid w:val="00A5035E"/>
    <w:rsid w:val="00A55BBD"/>
    <w:rsid w:val="00A56FC5"/>
    <w:rsid w:val="00A61E76"/>
    <w:rsid w:val="00A62037"/>
    <w:rsid w:val="00A62B2F"/>
    <w:rsid w:val="00A63E93"/>
    <w:rsid w:val="00A67068"/>
    <w:rsid w:val="00A672FF"/>
    <w:rsid w:val="00A70649"/>
    <w:rsid w:val="00A707A2"/>
    <w:rsid w:val="00A70F45"/>
    <w:rsid w:val="00A71FB6"/>
    <w:rsid w:val="00A7420A"/>
    <w:rsid w:val="00A76246"/>
    <w:rsid w:val="00A826B8"/>
    <w:rsid w:val="00A82D6D"/>
    <w:rsid w:val="00A8444D"/>
    <w:rsid w:val="00A8569E"/>
    <w:rsid w:val="00A86613"/>
    <w:rsid w:val="00A87D7D"/>
    <w:rsid w:val="00A911A4"/>
    <w:rsid w:val="00A92413"/>
    <w:rsid w:val="00A92BA4"/>
    <w:rsid w:val="00A94AA5"/>
    <w:rsid w:val="00A96F37"/>
    <w:rsid w:val="00AA1C00"/>
    <w:rsid w:val="00AA3EA1"/>
    <w:rsid w:val="00AA44A5"/>
    <w:rsid w:val="00AA46E5"/>
    <w:rsid w:val="00AA571B"/>
    <w:rsid w:val="00AA57F3"/>
    <w:rsid w:val="00AA78BC"/>
    <w:rsid w:val="00AB0442"/>
    <w:rsid w:val="00AB1FF7"/>
    <w:rsid w:val="00AB25CA"/>
    <w:rsid w:val="00AB47EB"/>
    <w:rsid w:val="00AB52C4"/>
    <w:rsid w:val="00AB6957"/>
    <w:rsid w:val="00AC2DD6"/>
    <w:rsid w:val="00AC3A58"/>
    <w:rsid w:val="00AC3EC0"/>
    <w:rsid w:val="00AC6037"/>
    <w:rsid w:val="00AC6327"/>
    <w:rsid w:val="00AC7DD2"/>
    <w:rsid w:val="00AC7F4D"/>
    <w:rsid w:val="00AD0C14"/>
    <w:rsid w:val="00AD3B99"/>
    <w:rsid w:val="00AD5C36"/>
    <w:rsid w:val="00AD6646"/>
    <w:rsid w:val="00AD666B"/>
    <w:rsid w:val="00AE0B62"/>
    <w:rsid w:val="00AE1DCC"/>
    <w:rsid w:val="00AE4C92"/>
    <w:rsid w:val="00AE5772"/>
    <w:rsid w:val="00AE6C65"/>
    <w:rsid w:val="00AF0606"/>
    <w:rsid w:val="00AF172C"/>
    <w:rsid w:val="00AF2C0F"/>
    <w:rsid w:val="00AF32A4"/>
    <w:rsid w:val="00AF4DE7"/>
    <w:rsid w:val="00AF4EB2"/>
    <w:rsid w:val="00AF54A9"/>
    <w:rsid w:val="00AF701D"/>
    <w:rsid w:val="00AF7C8E"/>
    <w:rsid w:val="00AF7CCB"/>
    <w:rsid w:val="00B00437"/>
    <w:rsid w:val="00B00AD6"/>
    <w:rsid w:val="00B00F8C"/>
    <w:rsid w:val="00B01BDD"/>
    <w:rsid w:val="00B04487"/>
    <w:rsid w:val="00B053D5"/>
    <w:rsid w:val="00B05E73"/>
    <w:rsid w:val="00B07722"/>
    <w:rsid w:val="00B07C18"/>
    <w:rsid w:val="00B10903"/>
    <w:rsid w:val="00B10DAE"/>
    <w:rsid w:val="00B1243A"/>
    <w:rsid w:val="00B12457"/>
    <w:rsid w:val="00B1252C"/>
    <w:rsid w:val="00B143B2"/>
    <w:rsid w:val="00B14D29"/>
    <w:rsid w:val="00B24986"/>
    <w:rsid w:val="00B252B8"/>
    <w:rsid w:val="00B26063"/>
    <w:rsid w:val="00B26FDA"/>
    <w:rsid w:val="00B31906"/>
    <w:rsid w:val="00B31C3E"/>
    <w:rsid w:val="00B321AE"/>
    <w:rsid w:val="00B3331C"/>
    <w:rsid w:val="00B37504"/>
    <w:rsid w:val="00B41ABC"/>
    <w:rsid w:val="00B44DCF"/>
    <w:rsid w:val="00B45164"/>
    <w:rsid w:val="00B46272"/>
    <w:rsid w:val="00B510CD"/>
    <w:rsid w:val="00B52611"/>
    <w:rsid w:val="00B544E3"/>
    <w:rsid w:val="00B54E5F"/>
    <w:rsid w:val="00B5512B"/>
    <w:rsid w:val="00B55F89"/>
    <w:rsid w:val="00B5616E"/>
    <w:rsid w:val="00B56C16"/>
    <w:rsid w:val="00B571FA"/>
    <w:rsid w:val="00B576A8"/>
    <w:rsid w:val="00B57C12"/>
    <w:rsid w:val="00B6179E"/>
    <w:rsid w:val="00B61BEB"/>
    <w:rsid w:val="00B628F4"/>
    <w:rsid w:val="00B6371D"/>
    <w:rsid w:val="00B64F36"/>
    <w:rsid w:val="00B65092"/>
    <w:rsid w:val="00B65767"/>
    <w:rsid w:val="00B65E1D"/>
    <w:rsid w:val="00B66C58"/>
    <w:rsid w:val="00B71217"/>
    <w:rsid w:val="00B71F6F"/>
    <w:rsid w:val="00B7264E"/>
    <w:rsid w:val="00B75648"/>
    <w:rsid w:val="00B75F20"/>
    <w:rsid w:val="00B77AE6"/>
    <w:rsid w:val="00B822C3"/>
    <w:rsid w:val="00B84BBF"/>
    <w:rsid w:val="00B86539"/>
    <w:rsid w:val="00B87C9B"/>
    <w:rsid w:val="00B92F0B"/>
    <w:rsid w:val="00B935D9"/>
    <w:rsid w:val="00B93AC0"/>
    <w:rsid w:val="00B95AD6"/>
    <w:rsid w:val="00B96C75"/>
    <w:rsid w:val="00B96D2C"/>
    <w:rsid w:val="00BA0301"/>
    <w:rsid w:val="00BA1197"/>
    <w:rsid w:val="00BA151F"/>
    <w:rsid w:val="00BA3649"/>
    <w:rsid w:val="00BA429A"/>
    <w:rsid w:val="00BA7287"/>
    <w:rsid w:val="00BB12B3"/>
    <w:rsid w:val="00BB36BD"/>
    <w:rsid w:val="00BB48F1"/>
    <w:rsid w:val="00BB4D60"/>
    <w:rsid w:val="00BB55ED"/>
    <w:rsid w:val="00BB638D"/>
    <w:rsid w:val="00BC0523"/>
    <w:rsid w:val="00BC1757"/>
    <w:rsid w:val="00BC42B6"/>
    <w:rsid w:val="00BC54EA"/>
    <w:rsid w:val="00BC5B37"/>
    <w:rsid w:val="00BC604B"/>
    <w:rsid w:val="00BD00FA"/>
    <w:rsid w:val="00BD0C04"/>
    <w:rsid w:val="00BD0ED4"/>
    <w:rsid w:val="00BD4444"/>
    <w:rsid w:val="00BE1373"/>
    <w:rsid w:val="00BE15A2"/>
    <w:rsid w:val="00BE25C9"/>
    <w:rsid w:val="00BE4D24"/>
    <w:rsid w:val="00BE5AEA"/>
    <w:rsid w:val="00BF2656"/>
    <w:rsid w:val="00BF4B25"/>
    <w:rsid w:val="00BF54C7"/>
    <w:rsid w:val="00BF7E2E"/>
    <w:rsid w:val="00C013FA"/>
    <w:rsid w:val="00C01C44"/>
    <w:rsid w:val="00C02567"/>
    <w:rsid w:val="00C067CE"/>
    <w:rsid w:val="00C07252"/>
    <w:rsid w:val="00C0749A"/>
    <w:rsid w:val="00C116AF"/>
    <w:rsid w:val="00C116DD"/>
    <w:rsid w:val="00C12394"/>
    <w:rsid w:val="00C12C95"/>
    <w:rsid w:val="00C140C1"/>
    <w:rsid w:val="00C141CC"/>
    <w:rsid w:val="00C145BA"/>
    <w:rsid w:val="00C16874"/>
    <w:rsid w:val="00C20526"/>
    <w:rsid w:val="00C212DA"/>
    <w:rsid w:val="00C2139C"/>
    <w:rsid w:val="00C235CF"/>
    <w:rsid w:val="00C24454"/>
    <w:rsid w:val="00C24C11"/>
    <w:rsid w:val="00C24FAB"/>
    <w:rsid w:val="00C26148"/>
    <w:rsid w:val="00C26EF2"/>
    <w:rsid w:val="00C27CB4"/>
    <w:rsid w:val="00C31197"/>
    <w:rsid w:val="00C33A55"/>
    <w:rsid w:val="00C34F5D"/>
    <w:rsid w:val="00C37914"/>
    <w:rsid w:val="00C41734"/>
    <w:rsid w:val="00C42FFC"/>
    <w:rsid w:val="00C43AA6"/>
    <w:rsid w:val="00C4423D"/>
    <w:rsid w:val="00C44C75"/>
    <w:rsid w:val="00C45C55"/>
    <w:rsid w:val="00C47CCD"/>
    <w:rsid w:val="00C50062"/>
    <w:rsid w:val="00C51106"/>
    <w:rsid w:val="00C5264A"/>
    <w:rsid w:val="00C526F6"/>
    <w:rsid w:val="00C52A87"/>
    <w:rsid w:val="00C52F71"/>
    <w:rsid w:val="00C53666"/>
    <w:rsid w:val="00C536D0"/>
    <w:rsid w:val="00C615E5"/>
    <w:rsid w:val="00C618DF"/>
    <w:rsid w:val="00C6238E"/>
    <w:rsid w:val="00C623F4"/>
    <w:rsid w:val="00C636F9"/>
    <w:rsid w:val="00C67093"/>
    <w:rsid w:val="00C67997"/>
    <w:rsid w:val="00C712FB"/>
    <w:rsid w:val="00C7153B"/>
    <w:rsid w:val="00C7186B"/>
    <w:rsid w:val="00C74B7F"/>
    <w:rsid w:val="00C759E3"/>
    <w:rsid w:val="00C76C63"/>
    <w:rsid w:val="00C774B8"/>
    <w:rsid w:val="00C805D1"/>
    <w:rsid w:val="00C8073E"/>
    <w:rsid w:val="00C80A0A"/>
    <w:rsid w:val="00C81F4B"/>
    <w:rsid w:val="00C83AE1"/>
    <w:rsid w:val="00C84CD3"/>
    <w:rsid w:val="00C85243"/>
    <w:rsid w:val="00C86A82"/>
    <w:rsid w:val="00C9147E"/>
    <w:rsid w:val="00C936BC"/>
    <w:rsid w:val="00C941C4"/>
    <w:rsid w:val="00C947D2"/>
    <w:rsid w:val="00C97654"/>
    <w:rsid w:val="00C97872"/>
    <w:rsid w:val="00CA0EDF"/>
    <w:rsid w:val="00CA23BC"/>
    <w:rsid w:val="00CA58D6"/>
    <w:rsid w:val="00CA6E7C"/>
    <w:rsid w:val="00CB1E9F"/>
    <w:rsid w:val="00CB2816"/>
    <w:rsid w:val="00CB2A2B"/>
    <w:rsid w:val="00CB2E62"/>
    <w:rsid w:val="00CB36AE"/>
    <w:rsid w:val="00CB3AE7"/>
    <w:rsid w:val="00CB5464"/>
    <w:rsid w:val="00CB6320"/>
    <w:rsid w:val="00CC06BF"/>
    <w:rsid w:val="00CC0DC8"/>
    <w:rsid w:val="00CC34CB"/>
    <w:rsid w:val="00CC3D3A"/>
    <w:rsid w:val="00CC6C58"/>
    <w:rsid w:val="00CD0771"/>
    <w:rsid w:val="00CD0DF0"/>
    <w:rsid w:val="00CD4A35"/>
    <w:rsid w:val="00CD54B4"/>
    <w:rsid w:val="00CD6158"/>
    <w:rsid w:val="00CD637B"/>
    <w:rsid w:val="00CD6A33"/>
    <w:rsid w:val="00CE0D5F"/>
    <w:rsid w:val="00CE1775"/>
    <w:rsid w:val="00CE284A"/>
    <w:rsid w:val="00CE4EE6"/>
    <w:rsid w:val="00CE5FFB"/>
    <w:rsid w:val="00CE7254"/>
    <w:rsid w:val="00CE7FAA"/>
    <w:rsid w:val="00CF05A1"/>
    <w:rsid w:val="00CF19B0"/>
    <w:rsid w:val="00CF1FB9"/>
    <w:rsid w:val="00CF3CAA"/>
    <w:rsid w:val="00CF556C"/>
    <w:rsid w:val="00CF5615"/>
    <w:rsid w:val="00CF698D"/>
    <w:rsid w:val="00D022E6"/>
    <w:rsid w:val="00D047B6"/>
    <w:rsid w:val="00D04BA8"/>
    <w:rsid w:val="00D04D32"/>
    <w:rsid w:val="00D05BE7"/>
    <w:rsid w:val="00D06702"/>
    <w:rsid w:val="00D06DC9"/>
    <w:rsid w:val="00D0742B"/>
    <w:rsid w:val="00D1084C"/>
    <w:rsid w:val="00D11DED"/>
    <w:rsid w:val="00D136A2"/>
    <w:rsid w:val="00D149BA"/>
    <w:rsid w:val="00D179C7"/>
    <w:rsid w:val="00D204A6"/>
    <w:rsid w:val="00D20E05"/>
    <w:rsid w:val="00D21FDE"/>
    <w:rsid w:val="00D256D2"/>
    <w:rsid w:val="00D263B1"/>
    <w:rsid w:val="00D27944"/>
    <w:rsid w:val="00D27C5E"/>
    <w:rsid w:val="00D35D20"/>
    <w:rsid w:val="00D37BE3"/>
    <w:rsid w:val="00D4028E"/>
    <w:rsid w:val="00D406C5"/>
    <w:rsid w:val="00D42120"/>
    <w:rsid w:val="00D42A4B"/>
    <w:rsid w:val="00D50849"/>
    <w:rsid w:val="00D50952"/>
    <w:rsid w:val="00D509B6"/>
    <w:rsid w:val="00D515D0"/>
    <w:rsid w:val="00D51880"/>
    <w:rsid w:val="00D51A64"/>
    <w:rsid w:val="00D5422D"/>
    <w:rsid w:val="00D556CD"/>
    <w:rsid w:val="00D55F87"/>
    <w:rsid w:val="00D56AB6"/>
    <w:rsid w:val="00D56EB8"/>
    <w:rsid w:val="00D57F1D"/>
    <w:rsid w:val="00D60292"/>
    <w:rsid w:val="00D63145"/>
    <w:rsid w:val="00D6371B"/>
    <w:rsid w:val="00D64D1C"/>
    <w:rsid w:val="00D65C63"/>
    <w:rsid w:val="00D666D3"/>
    <w:rsid w:val="00D66FDE"/>
    <w:rsid w:val="00D7088A"/>
    <w:rsid w:val="00D70C91"/>
    <w:rsid w:val="00D71EB7"/>
    <w:rsid w:val="00D76014"/>
    <w:rsid w:val="00D76A59"/>
    <w:rsid w:val="00D77AE3"/>
    <w:rsid w:val="00D80F1B"/>
    <w:rsid w:val="00D819B8"/>
    <w:rsid w:val="00D8246E"/>
    <w:rsid w:val="00D83C3C"/>
    <w:rsid w:val="00D84264"/>
    <w:rsid w:val="00D8540B"/>
    <w:rsid w:val="00D85630"/>
    <w:rsid w:val="00D85B1B"/>
    <w:rsid w:val="00D85C4C"/>
    <w:rsid w:val="00D866D3"/>
    <w:rsid w:val="00D87663"/>
    <w:rsid w:val="00D87D5E"/>
    <w:rsid w:val="00D926DA"/>
    <w:rsid w:val="00D92D43"/>
    <w:rsid w:val="00DA0AA6"/>
    <w:rsid w:val="00DA152B"/>
    <w:rsid w:val="00DA3937"/>
    <w:rsid w:val="00DA3FB5"/>
    <w:rsid w:val="00DA500A"/>
    <w:rsid w:val="00DA5593"/>
    <w:rsid w:val="00DA56EC"/>
    <w:rsid w:val="00DA575A"/>
    <w:rsid w:val="00DA59C8"/>
    <w:rsid w:val="00DA7094"/>
    <w:rsid w:val="00DB0D05"/>
    <w:rsid w:val="00DB17C5"/>
    <w:rsid w:val="00DB1B48"/>
    <w:rsid w:val="00DB29A4"/>
    <w:rsid w:val="00DB4459"/>
    <w:rsid w:val="00DB603D"/>
    <w:rsid w:val="00DB605F"/>
    <w:rsid w:val="00DB721D"/>
    <w:rsid w:val="00DB7A73"/>
    <w:rsid w:val="00DB7C6E"/>
    <w:rsid w:val="00DC1D10"/>
    <w:rsid w:val="00DC1FA9"/>
    <w:rsid w:val="00DC21C7"/>
    <w:rsid w:val="00DC22BB"/>
    <w:rsid w:val="00DC4CB1"/>
    <w:rsid w:val="00DC511C"/>
    <w:rsid w:val="00DC54D5"/>
    <w:rsid w:val="00DD2231"/>
    <w:rsid w:val="00DD466E"/>
    <w:rsid w:val="00DD4783"/>
    <w:rsid w:val="00DD4B10"/>
    <w:rsid w:val="00DD5FA3"/>
    <w:rsid w:val="00DE1318"/>
    <w:rsid w:val="00DE2CA7"/>
    <w:rsid w:val="00DE311B"/>
    <w:rsid w:val="00DE3A36"/>
    <w:rsid w:val="00DE48CD"/>
    <w:rsid w:val="00DE7E1A"/>
    <w:rsid w:val="00DF02C1"/>
    <w:rsid w:val="00DF2C45"/>
    <w:rsid w:val="00DF334D"/>
    <w:rsid w:val="00DF5E43"/>
    <w:rsid w:val="00E00BD7"/>
    <w:rsid w:val="00E02263"/>
    <w:rsid w:val="00E048D8"/>
    <w:rsid w:val="00E06E91"/>
    <w:rsid w:val="00E10DF4"/>
    <w:rsid w:val="00E118CA"/>
    <w:rsid w:val="00E11EE5"/>
    <w:rsid w:val="00E144AC"/>
    <w:rsid w:val="00E154E4"/>
    <w:rsid w:val="00E1551D"/>
    <w:rsid w:val="00E16D77"/>
    <w:rsid w:val="00E17D88"/>
    <w:rsid w:val="00E21A4B"/>
    <w:rsid w:val="00E235BD"/>
    <w:rsid w:val="00E239ED"/>
    <w:rsid w:val="00E2406C"/>
    <w:rsid w:val="00E24E88"/>
    <w:rsid w:val="00E25623"/>
    <w:rsid w:val="00E2710D"/>
    <w:rsid w:val="00E27800"/>
    <w:rsid w:val="00E27A49"/>
    <w:rsid w:val="00E30BDA"/>
    <w:rsid w:val="00E3102F"/>
    <w:rsid w:val="00E32D63"/>
    <w:rsid w:val="00E32D77"/>
    <w:rsid w:val="00E342F8"/>
    <w:rsid w:val="00E3659A"/>
    <w:rsid w:val="00E36613"/>
    <w:rsid w:val="00E402DE"/>
    <w:rsid w:val="00E4078C"/>
    <w:rsid w:val="00E41FCA"/>
    <w:rsid w:val="00E437E9"/>
    <w:rsid w:val="00E4462B"/>
    <w:rsid w:val="00E44CBF"/>
    <w:rsid w:val="00E47189"/>
    <w:rsid w:val="00E525F6"/>
    <w:rsid w:val="00E534AB"/>
    <w:rsid w:val="00E53B27"/>
    <w:rsid w:val="00E619A3"/>
    <w:rsid w:val="00E61BB2"/>
    <w:rsid w:val="00E62206"/>
    <w:rsid w:val="00E62361"/>
    <w:rsid w:val="00E6416C"/>
    <w:rsid w:val="00E6452E"/>
    <w:rsid w:val="00E64962"/>
    <w:rsid w:val="00E66031"/>
    <w:rsid w:val="00E66AD3"/>
    <w:rsid w:val="00E734CA"/>
    <w:rsid w:val="00E75851"/>
    <w:rsid w:val="00E7603C"/>
    <w:rsid w:val="00E76781"/>
    <w:rsid w:val="00E80B8E"/>
    <w:rsid w:val="00E8111D"/>
    <w:rsid w:val="00E82311"/>
    <w:rsid w:val="00E921E2"/>
    <w:rsid w:val="00E93A3F"/>
    <w:rsid w:val="00E966FD"/>
    <w:rsid w:val="00E9683B"/>
    <w:rsid w:val="00E96A6C"/>
    <w:rsid w:val="00EA0AFA"/>
    <w:rsid w:val="00EA14F6"/>
    <w:rsid w:val="00EA151D"/>
    <w:rsid w:val="00EA181C"/>
    <w:rsid w:val="00EA1CA4"/>
    <w:rsid w:val="00EA2D0A"/>
    <w:rsid w:val="00EA58B6"/>
    <w:rsid w:val="00EA7F19"/>
    <w:rsid w:val="00EB52F2"/>
    <w:rsid w:val="00EB5CB6"/>
    <w:rsid w:val="00EB5F65"/>
    <w:rsid w:val="00EB692E"/>
    <w:rsid w:val="00EC1210"/>
    <w:rsid w:val="00EC1377"/>
    <w:rsid w:val="00EC1EF1"/>
    <w:rsid w:val="00EC26BE"/>
    <w:rsid w:val="00EC2F9E"/>
    <w:rsid w:val="00EC401A"/>
    <w:rsid w:val="00EC6528"/>
    <w:rsid w:val="00EC7FB4"/>
    <w:rsid w:val="00ED0540"/>
    <w:rsid w:val="00ED1EFC"/>
    <w:rsid w:val="00ED272C"/>
    <w:rsid w:val="00ED2F66"/>
    <w:rsid w:val="00ED2FAE"/>
    <w:rsid w:val="00ED34DE"/>
    <w:rsid w:val="00ED5227"/>
    <w:rsid w:val="00ED78E8"/>
    <w:rsid w:val="00EE119F"/>
    <w:rsid w:val="00EE3A43"/>
    <w:rsid w:val="00EE3F60"/>
    <w:rsid w:val="00EE4706"/>
    <w:rsid w:val="00EE5169"/>
    <w:rsid w:val="00EE5606"/>
    <w:rsid w:val="00EE61AA"/>
    <w:rsid w:val="00EE66DD"/>
    <w:rsid w:val="00EE69DD"/>
    <w:rsid w:val="00EF1C18"/>
    <w:rsid w:val="00EF3269"/>
    <w:rsid w:val="00EF3865"/>
    <w:rsid w:val="00EF3F23"/>
    <w:rsid w:val="00F00527"/>
    <w:rsid w:val="00F01FC5"/>
    <w:rsid w:val="00F03588"/>
    <w:rsid w:val="00F03BED"/>
    <w:rsid w:val="00F041EA"/>
    <w:rsid w:val="00F045E2"/>
    <w:rsid w:val="00F07DCE"/>
    <w:rsid w:val="00F1033D"/>
    <w:rsid w:val="00F10B90"/>
    <w:rsid w:val="00F12E2D"/>
    <w:rsid w:val="00F134FC"/>
    <w:rsid w:val="00F1390A"/>
    <w:rsid w:val="00F13D6C"/>
    <w:rsid w:val="00F140AA"/>
    <w:rsid w:val="00F15525"/>
    <w:rsid w:val="00F156DC"/>
    <w:rsid w:val="00F16CEE"/>
    <w:rsid w:val="00F20648"/>
    <w:rsid w:val="00F21D44"/>
    <w:rsid w:val="00F22EA0"/>
    <w:rsid w:val="00F26A47"/>
    <w:rsid w:val="00F2778F"/>
    <w:rsid w:val="00F30414"/>
    <w:rsid w:val="00F30833"/>
    <w:rsid w:val="00F3363A"/>
    <w:rsid w:val="00F3400B"/>
    <w:rsid w:val="00F40DC0"/>
    <w:rsid w:val="00F41D64"/>
    <w:rsid w:val="00F42D79"/>
    <w:rsid w:val="00F450F0"/>
    <w:rsid w:val="00F46ACD"/>
    <w:rsid w:val="00F46AE5"/>
    <w:rsid w:val="00F47805"/>
    <w:rsid w:val="00F47F83"/>
    <w:rsid w:val="00F5053D"/>
    <w:rsid w:val="00F5058B"/>
    <w:rsid w:val="00F50701"/>
    <w:rsid w:val="00F538F7"/>
    <w:rsid w:val="00F56ADC"/>
    <w:rsid w:val="00F56B2C"/>
    <w:rsid w:val="00F63654"/>
    <w:rsid w:val="00F63EB8"/>
    <w:rsid w:val="00F6598F"/>
    <w:rsid w:val="00F679F2"/>
    <w:rsid w:val="00F71427"/>
    <w:rsid w:val="00F72D50"/>
    <w:rsid w:val="00F7346D"/>
    <w:rsid w:val="00F7387C"/>
    <w:rsid w:val="00F73AAF"/>
    <w:rsid w:val="00F73B06"/>
    <w:rsid w:val="00F74BE8"/>
    <w:rsid w:val="00F756F1"/>
    <w:rsid w:val="00F75ED8"/>
    <w:rsid w:val="00F8224F"/>
    <w:rsid w:val="00F82573"/>
    <w:rsid w:val="00F84E83"/>
    <w:rsid w:val="00F85DB3"/>
    <w:rsid w:val="00F86858"/>
    <w:rsid w:val="00F8722F"/>
    <w:rsid w:val="00F90DE4"/>
    <w:rsid w:val="00F94CB9"/>
    <w:rsid w:val="00F95FCB"/>
    <w:rsid w:val="00FA06B9"/>
    <w:rsid w:val="00FA1988"/>
    <w:rsid w:val="00FA2020"/>
    <w:rsid w:val="00FA2BDA"/>
    <w:rsid w:val="00FA385D"/>
    <w:rsid w:val="00FA51C9"/>
    <w:rsid w:val="00FA7E49"/>
    <w:rsid w:val="00FB13B7"/>
    <w:rsid w:val="00FB327F"/>
    <w:rsid w:val="00FB5E97"/>
    <w:rsid w:val="00FB6801"/>
    <w:rsid w:val="00FB6E1E"/>
    <w:rsid w:val="00FB7D13"/>
    <w:rsid w:val="00FC2AFF"/>
    <w:rsid w:val="00FC44B7"/>
    <w:rsid w:val="00FC583F"/>
    <w:rsid w:val="00FC638C"/>
    <w:rsid w:val="00FC7ECA"/>
    <w:rsid w:val="00FC7F2C"/>
    <w:rsid w:val="00FD057F"/>
    <w:rsid w:val="00FD0585"/>
    <w:rsid w:val="00FD235E"/>
    <w:rsid w:val="00FD3949"/>
    <w:rsid w:val="00FD5153"/>
    <w:rsid w:val="00FD5657"/>
    <w:rsid w:val="00FD56A8"/>
    <w:rsid w:val="00FD5A82"/>
    <w:rsid w:val="00FD5ABE"/>
    <w:rsid w:val="00FD6BF3"/>
    <w:rsid w:val="00FD76DB"/>
    <w:rsid w:val="00FF3843"/>
    <w:rsid w:val="00FF43C1"/>
    <w:rsid w:val="00FF43FC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C22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5A6D6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C22"/>
    <w:rPr>
      <w:rFonts w:cs="Times New Roman"/>
      <w:sz w:val="24"/>
      <w:szCs w:val="24"/>
    </w:rPr>
  </w:style>
  <w:style w:type="paragraph" w:styleId="HTMLAddress">
    <w:name w:val="HTML Address"/>
    <w:basedOn w:val="z-TopofForm"/>
    <w:link w:val="HTMLAddressChar"/>
    <w:uiPriority w:val="99"/>
    <w:rsid w:val="005A6D6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F5C22"/>
    <w:rPr>
      <w:rFonts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A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F5C2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5A6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C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6D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C22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5A6D6D"/>
    <w:rPr>
      <w:rFonts w:ascii="Helvetica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5A6D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2</Pages>
  <Words>500</Words>
  <Characters>2856</Characters>
  <Application>Microsoft Office Outlook</Application>
  <DocSecurity>0</DocSecurity>
  <Lines>0</Lines>
  <Paragraphs>0</Paragraphs>
  <ScaleCrop>false</ScaleCrop>
  <Company>NLTRA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 ATTENDANCE:</dc:title>
  <dc:subject/>
  <dc:creator>sarah</dc:creator>
  <cp:keywords/>
  <dc:description/>
  <cp:lastModifiedBy>Kim</cp:lastModifiedBy>
  <cp:revision>5</cp:revision>
  <cp:lastPrinted>2011-09-30T16:02:00Z</cp:lastPrinted>
  <dcterms:created xsi:type="dcterms:W3CDTF">2011-11-22T20:53:00Z</dcterms:created>
  <dcterms:modified xsi:type="dcterms:W3CDTF">2011-12-02T18:14:00Z</dcterms:modified>
</cp:coreProperties>
</file>